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5DB01" w14:textId="7EEE430C" w:rsidR="00D06C4C" w:rsidRDefault="003562E4" w:rsidP="00AF1A9C">
      <w:pPr>
        <w:pStyle w:val="NormalWeb"/>
        <w:rPr>
          <w:color w:val="082A75" w:themeColor="text2"/>
          <w:sz w:val="28"/>
          <w:szCs w:val="28"/>
        </w:rPr>
      </w:pPr>
      <w:r w:rsidRPr="003562E4">
        <w:rPr>
          <w:noProof/>
          <w:color w:val="082A75" w:themeColor="text2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C8727F5" wp14:editId="2CD72116">
            <wp:simplePos x="0" y="0"/>
            <wp:positionH relativeFrom="margin">
              <wp:align>right</wp:align>
            </wp:positionH>
            <wp:positionV relativeFrom="paragraph">
              <wp:posOffset>-251460</wp:posOffset>
            </wp:positionV>
            <wp:extent cx="1790700" cy="1573645"/>
            <wp:effectExtent l="0" t="0" r="0" b="762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7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4A33A" w14:textId="148B1EE1" w:rsidR="00832C7B" w:rsidRPr="005346CB" w:rsidRDefault="00B9422D" w:rsidP="00AF1A9C">
      <w:pPr>
        <w:pStyle w:val="NormalWeb"/>
        <w:rPr>
          <w:color w:val="082A75" w:themeColor="text2"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8708A53" wp14:editId="00B03F33">
            <wp:simplePos x="0" y="0"/>
            <wp:positionH relativeFrom="column">
              <wp:posOffset>2920365</wp:posOffset>
            </wp:positionH>
            <wp:positionV relativeFrom="paragraph">
              <wp:posOffset>-49019</wp:posOffset>
            </wp:positionV>
            <wp:extent cx="498475" cy="488950"/>
            <wp:effectExtent l="0" t="0" r="0" b="635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ing-pin-151658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29FC4" w14:textId="59BF2213" w:rsidR="00B9422D" w:rsidRDefault="00B9422D" w:rsidP="00B9422D">
      <w:pPr>
        <w:spacing w:after="200"/>
        <w:rPr>
          <w:szCs w:val="28"/>
          <w:lang w:val="de-CH"/>
        </w:rPr>
      </w:pPr>
    </w:p>
    <w:p w14:paraId="365D7D5C" w14:textId="18687CAD" w:rsidR="00E1465F" w:rsidRPr="00B9422D" w:rsidRDefault="00E1465F" w:rsidP="00B9422D">
      <w:pPr>
        <w:spacing w:after="200"/>
        <w:rPr>
          <w:color w:val="FF0000"/>
          <w:szCs w:val="28"/>
        </w:rPr>
      </w:pPr>
      <w:r>
        <w:rPr>
          <w:rFonts w:eastAsiaTheme="majorEastAsia" w:cstheme="majorBidi"/>
          <w:b w:val="0"/>
          <w:sz w:val="36"/>
          <w:szCs w:val="26"/>
        </w:rPr>
        <w:t>Jahresprogramm 202</w:t>
      </w:r>
      <w:r w:rsidR="00A80765">
        <w:rPr>
          <w:rFonts w:eastAsiaTheme="majorEastAsia" w:cstheme="majorBidi"/>
          <w:b w:val="0"/>
          <w:sz w:val="36"/>
          <w:szCs w:val="26"/>
        </w:rPr>
        <w:t>4</w:t>
      </w:r>
      <w:r w:rsidR="003562E4">
        <w:rPr>
          <w:rFonts w:eastAsiaTheme="majorEastAsia" w:cstheme="majorBidi"/>
          <w:b w:val="0"/>
          <w:sz w:val="36"/>
          <w:szCs w:val="26"/>
        </w:rPr>
        <w:t xml:space="preserve"> - International</w:t>
      </w:r>
    </w:p>
    <w:p w14:paraId="3B3C5198" w14:textId="28D7D14D" w:rsidR="00184203" w:rsidRDefault="00184203" w:rsidP="00C6528B">
      <w:pPr>
        <w:tabs>
          <w:tab w:val="left" w:pos="851"/>
        </w:tabs>
        <w:ind w:left="3119" w:hanging="3119"/>
        <w:rPr>
          <w:b w:val="0"/>
          <w:sz w:val="24"/>
          <w:szCs w:val="24"/>
        </w:rPr>
      </w:pPr>
    </w:p>
    <w:p w14:paraId="27AF2C35" w14:textId="6A9A97F3" w:rsidR="00040D9E" w:rsidRPr="00802633" w:rsidRDefault="00802633" w:rsidP="00C6528B">
      <w:pPr>
        <w:tabs>
          <w:tab w:val="left" w:pos="1560"/>
          <w:tab w:val="left" w:pos="5529"/>
        </w:tabs>
        <w:ind w:left="1985" w:right="-314" w:hanging="2411"/>
        <w:rPr>
          <w:bCs/>
          <w:sz w:val="24"/>
          <w:szCs w:val="24"/>
          <w:lang w:val="de-CH"/>
        </w:rPr>
      </w:pPr>
      <w:r w:rsidRPr="00802633">
        <w:rPr>
          <w:bCs/>
          <w:sz w:val="24"/>
          <w:szCs w:val="24"/>
          <w:lang w:val="de-CH"/>
        </w:rPr>
        <w:t>Januar</w:t>
      </w:r>
    </w:p>
    <w:p w14:paraId="34737993" w14:textId="6423AD60" w:rsidR="00A80765" w:rsidRDefault="00A80765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06.-08.01.2024</w:t>
      </w:r>
      <w:r w:rsidR="00184203" w:rsidRPr="00225DB6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26. Schweizer Racing -Börse</w:t>
      </w:r>
      <w:r w:rsidR="00630612">
        <w:rPr>
          <w:b w:val="0"/>
          <w:sz w:val="24"/>
          <w:szCs w:val="24"/>
        </w:rPr>
        <w:tab/>
      </w:r>
      <w:hyperlink r:id="rId11" w:history="1">
        <w:r w:rsidRPr="00EB0ABC">
          <w:rPr>
            <w:rStyle w:val="Hyperlink"/>
            <w:b w:val="0"/>
            <w:sz w:val="24"/>
            <w:szCs w:val="24"/>
          </w:rPr>
          <w:t>Www.bolligerteam.ch/termine/racing-börse/</w:t>
        </w:r>
      </w:hyperlink>
    </w:p>
    <w:p w14:paraId="0BBCFDE3" w14:textId="391FEF5D" w:rsidR="00A80765" w:rsidRPr="00AF6D8F" w:rsidRDefault="00A80765" w:rsidP="00C6528B">
      <w:pPr>
        <w:tabs>
          <w:tab w:val="left" w:pos="1560"/>
          <w:tab w:val="left" w:pos="5529"/>
        </w:tabs>
        <w:ind w:left="1985" w:right="-314" w:hanging="2411"/>
        <w:rPr>
          <w:rStyle w:val="Hyperlink"/>
          <w:b w:val="0"/>
          <w:sz w:val="24"/>
          <w:szCs w:val="24"/>
          <w:lang w:val="de-CH"/>
        </w:rPr>
      </w:pPr>
      <w:r w:rsidRPr="00AF6D8F">
        <w:rPr>
          <w:b w:val="0"/>
          <w:sz w:val="24"/>
          <w:szCs w:val="24"/>
          <w:lang w:val="de-CH"/>
        </w:rPr>
        <w:t>26.-28.01.2024</w:t>
      </w:r>
      <w:r w:rsidRPr="00AF6D8F">
        <w:rPr>
          <w:b w:val="0"/>
          <w:sz w:val="24"/>
          <w:szCs w:val="24"/>
          <w:lang w:val="de-CH"/>
        </w:rPr>
        <w:tab/>
        <w:t>Motorradwelt Bodensee</w:t>
      </w:r>
      <w:r w:rsidR="00AF6D8F" w:rsidRPr="00AF6D8F">
        <w:rPr>
          <w:b w:val="0"/>
          <w:sz w:val="24"/>
          <w:szCs w:val="24"/>
          <w:lang w:val="de-CH"/>
        </w:rPr>
        <w:t xml:space="preserve"> </w:t>
      </w:r>
      <w:r w:rsidR="00AF6D8F">
        <w:rPr>
          <w:b w:val="0"/>
          <w:sz w:val="24"/>
          <w:szCs w:val="24"/>
          <w:lang w:val="de-CH"/>
        </w:rPr>
        <w:t>(D)</w:t>
      </w:r>
      <w:r w:rsidR="00630612" w:rsidRPr="00AF6D8F">
        <w:rPr>
          <w:b w:val="0"/>
          <w:sz w:val="24"/>
          <w:szCs w:val="24"/>
          <w:lang w:val="de-CH"/>
        </w:rPr>
        <w:tab/>
      </w:r>
      <w:hyperlink r:id="rId12" w:history="1">
        <w:r w:rsidRPr="00AF6D8F">
          <w:rPr>
            <w:rStyle w:val="Hyperlink"/>
            <w:b w:val="0"/>
            <w:sz w:val="24"/>
            <w:szCs w:val="24"/>
            <w:lang w:val="de-CH"/>
          </w:rPr>
          <w:t>www.motorradwelt-bodensee.de</w:t>
        </w:r>
      </w:hyperlink>
    </w:p>
    <w:p w14:paraId="316565BB" w14:textId="47C42FC0" w:rsidR="00630612" w:rsidRPr="00AF6D8F" w:rsidRDefault="00630612" w:rsidP="00C6528B">
      <w:pPr>
        <w:tabs>
          <w:tab w:val="left" w:pos="1560"/>
          <w:tab w:val="left" w:pos="5529"/>
        </w:tabs>
        <w:ind w:left="1985" w:right="-314" w:hanging="2411"/>
        <w:rPr>
          <w:rStyle w:val="Hyperlink"/>
          <w:b w:val="0"/>
          <w:sz w:val="24"/>
          <w:szCs w:val="24"/>
          <w:lang w:val="de-CH"/>
        </w:rPr>
      </w:pPr>
    </w:p>
    <w:p w14:paraId="4C68B6DC" w14:textId="5FF4B781" w:rsidR="00802633" w:rsidRPr="00F77194" w:rsidRDefault="00802633" w:rsidP="00C6528B">
      <w:pPr>
        <w:tabs>
          <w:tab w:val="left" w:pos="1560"/>
          <w:tab w:val="left" w:pos="5529"/>
        </w:tabs>
        <w:ind w:left="1985" w:right="-314" w:hanging="2411"/>
        <w:rPr>
          <w:bCs/>
          <w:sz w:val="24"/>
          <w:szCs w:val="24"/>
          <w:lang w:val="en-GB"/>
        </w:rPr>
      </w:pPr>
      <w:r w:rsidRPr="00F77194">
        <w:rPr>
          <w:bCs/>
          <w:sz w:val="24"/>
          <w:szCs w:val="24"/>
          <w:lang w:val="en-GB"/>
        </w:rPr>
        <w:t>Februar</w:t>
      </w:r>
    </w:p>
    <w:p w14:paraId="09422DFE" w14:textId="4149FEEE" w:rsidR="00630612" w:rsidRPr="00AF6D8F" w:rsidRDefault="00630612" w:rsidP="00C6528B">
      <w:pPr>
        <w:tabs>
          <w:tab w:val="left" w:pos="1560"/>
          <w:tab w:val="left" w:pos="5529"/>
        </w:tabs>
        <w:ind w:left="1985" w:right="-314" w:hanging="2411"/>
        <w:rPr>
          <w:rStyle w:val="Hyperlink"/>
          <w:b w:val="0"/>
          <w:sz w:val="24"/>
          <w:szCs w:val="24"/>
          <w:lang w:val="en-GB"/>
        </w:rPr>
      </w:pPr>
      <w:r w:rsidRPr="00AF6D8F">
        <w:rPr>
          <w:b w:val="0"/>
          <w:sz w:val="24"/>
          <w:szCs w:val="24"/>
          <w:lang w:val="en-GB"/>
        </w:rPr>
        <w:t>02.-04.02.2024</w:t>
      </w:r>
      <w:r w:rsidRPr="00AF6D8F">
        <w:rPr>
          <w:b w:val="0"/>
          <w:sz w:val="24"/>
          <w:szCs w:val="24"/>
          <w:lang w:val="en-GB"/>
        </w:rPr>
        <w:tab/>
        <w:t>Bremer Classic Motorshow</w:t>
      </w:r>
      <w:r w:rsidR="00AF6D8F" w:rsidRPr="00AF6D8F">
        <w:rPr>
          <w:b w:val="0"/>
          <w:sz w:val="24"/>
          <w:szCs w:val="24"/>
          <w:lang w:val="en-GB"/>
        </w:rPr>
        <w:t xml:space="preserve"> </w:t>
      </w:r>
      <w:r w:rsidR="00AF6D8F">
        <w:rPr>
          <w:b w:val="0"/>
          <w:sz w:val="24"/>
          <w:szCs w:val="24"/>
          <w:lang w:val="en-GB"/>
        </w:rPr>
        <w:t>(D)</w:t>
      </w:r>
      <w:r w:rsidRPr="00AF6D8F">
        <w:rPr>
          <w:lang w:val="en-GB"/>
        </w:rPr>
        <w:tab/>
      </w:r>
      <w:hyperlink r:id="rId13" w:history="1">
        <w:r w:rsidRPr="00AF6D8F">
          <w:rPr>
            <w:rStyle w:val="Hyperlink"/>
            <w:b w:val="0"/>
            <w:sz w:val="24"/>
            <w:szCs w:val="24"/>
            <w:lang w:val="en-GB"/>
          </w:rPr>
          <w:t>www.classicmotorshow.de</w:t>
        </w:r>
      </w:hyperlink>
    </w:p>
    <w:p w14:paraId="024E94DA" w14:textId="4FC4F42D" w:rsidR="00630612" w:rsidRDefault="00630612" w:rsidP="00C6528B">
      <w:pPr>
        <w:tabs>
          <w:tab w:val="left" w:pos="1560"/>
          <w:tab w:val="left" w:pos="5529"/>
        </w:tabs>
        <w:ind w:left="1985" w:right="-314" w:hanging="2411"/>
        <w:rPr>
          <w:rStyle w:val="Hyperlink"/>
          <w:b w:val="0"/>
          <w:sz w:val="24"/>
          <w:szCs w:val="24"/>
          <w:lang w:val="it-IT"/>
        </w:rPr>
      </w:pPr>
      <w:r w:rsidRPr="00630612">
        <w:rPr>
          <w:b w:val="0"/>
          <w:sz w:val="24"/>
          <w:szCs w:val="24"/>
          <w:lang w:val="it-IT"/>
        </w:rPr>
        <w:t>16.-18.02.2024</w:t>
      </w:r>
      <w:r w:rsidRPr="00630612">
        <w:rPr>
          <w:b w:val="0"/>
          <w:sz w:val="24"/>
          <w:szCs w:val="24"/>
          <w:lang w:val="it-IT"/>
        </w:rPr>
        <w:tab/>
        <w:t>Mostra Scambio</w:t>
      </w:r>
      <w:r w:rsidR="00AF6D8F">
        <w:rPr>
          <w:b w:val="0"/>
          <w:sz w:val="24"/>
          <w:szCs w:val="24"/>
          <w:lang w:val="it-IT"/>
        </w:rPr>
        <w:t xml:space="preserve"> (I)</w:t>
      </w:r>
      <w:r w:rsidRPr="00630612">
        <w:rPr>
          <w:b w:val="0"/>
          <w:sz w:val="24"/>
          <w:szCs w:val="24"/>
          <w:lang w:val="it-IT"/>
        </w:rPr>
        <w:t xml:space="preserve"> </w:t>
      </w:r>
      <w:r>
        <w:rPr>
          <w:b w:val="0"/>
          <w:sz w:val="24"/>
          <w:szCs w:val="24"/>
          <w:lang w:val="it-IT"/>
        </w:rPr>
        <w:t xml:space="preserve">             </w:t>
      </w:r>
      <w:r w:rsidR="00C6528B">
        <w:rPr>
          <w:b w:val="0"/>
          <w:sz w:val="24"/>
          <w:szCs w:val="24"/>
          <w:lang w:val="it-IT"/>
        </w:rPr>
        <w:tab/>
      </w:r>
      <w:hyperlink r:id="rId14" w:history="1">
        <w:r w:rsidR="00C6528B" w:rsidRPr="008148C5">
          <w:rPr>
            <w:rStyle w:val="Hyperlink"/>
            <w:b w:val="0"/>
            <w:sz w:val="24"/>
            <w:szCs w:val="24"/>
            <w:lang w:val="it-IT"/>
          </w:rPr>
          <w:t>www.parcoesposizioninovegro.it</w:t>
        </w:r>
      </w:hyperlink>
      <w:r>
        <w:rPr>
          <w:rStyle w:val="Hyperlink"/>
          <w:b w:val="0"/>
          <w:sz w:val="24"/>
          <w:szCs w:val="24"/>
          <w:lang w:val="it-IT"/>
        </w:rPr>
        <w:t xml:space="preserve"> </w:t>
      </w:r>
    </w:p>
    <w:p w14:paraId="2F139B68" w14:textId="62C96914" w:rsidR="00630612" w:rsidRDefault="00630612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  <w:r w:rsidRPr="00AF6D8F">
        <w:rPr>
          <w:b w:val="0"/>
          <w:sz w:val="24"/>
          <w:szCs w:val="24"/>
          <w:lang w:val="de-CH"/>
        </w:rPr>
        <w:t>16.-18.02.2024</w:t>
      </w:r>
      <w:r w:rsidRPr="00AF6D8F">
        <w:rPr>
          <w:b w:val="0"/>
          <w:sz w:val="24"/>
          <w:szCs w:val="24"/>
          <w:lang w:val="de-CH"/>
        </w:rPr>
        <w:tab/>
        <w:t>IMOT München</w:t>
      </w:r>
      <w:r w:rsidR="00AF6D8F" w:rsidRPr="00AF6D8F">
        <w:rPr>
          <w:b w:val="0"/>
          <w:sz w:val="24"/>
          <w:szCs w:val="24"/>
          <w:lang w:val="de-CH"/>
        </w:rPr>
        <w:t xml:space="preserve"> (</w:t>
      </w:r>
      <w:r w:rsidR="00AF6D8F">
        <w:rPr>
          <w:b w:val="0"/>
          <w:sz w:val="24"/>
          <w:szCs w:val="24"/>
          <w:lang w:val="de-CH"/>
        </w:rPr>
        <w:t>D)</w:t>
      </w:r>
      <w:r w:rsidRPr="00AF6D8F">
        <w:rPr>
          <w:b w:val="0"/>
          <w:sz w:val="24"/>
          <w:szCs w:val="24"/>
          <w:lang w:val="de-CH"/>
        </w:rPr>
        <w:tab/>
      </w:r>
      <w:hyperlink r:id="rId15" w:history="1">
        <w:r w:rsidRPr="00AF6D8F">
          <w:rPr>
            <w:rStyle w:val="Hyperlink"/>
            <w:b w:val="0"/>
            <w:sz w:val="24"/>
            <w:szCs w:val="24"/>
            <w:lang w:val="de-CH"/>
          </w:rPr>
          <w:t>www.imot.de</w:t>
        </w:r>
      </w:hyperlink>
      <w:r w:rsidRPr="00AF6D8F">
        <w:rPr>
          <w:b w:val="0"/>
          <w:sz w:val="24"/>
          <w:szCs w:val="24"/>
          <w:lang w:val="de-CH"/>
        </w:rPr>
        <w:t xml:space="preserve"> </w:t>
      </w:r>
    </w:p>
    <w:p w14:paraId="6126911F" w14:textId="269AC01E" w:rsidR="00AF6D8F" w:rsidRPr="00AF6D8F" w:rsidRDefault="00AF6D8F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  <w:r w:rsidRPr="00AF6D8F">
        <w:rPr>
          <w:b w:val="0"/>
          <w:sz w:val="24"/>
          <w:szCs w:val="24"/>
          <w:lang w:val="de-CH"/>
        </w:rPr>
        <w:t>24.02.2024</w:t>
      </w:r>
      <w:r w:rsidRPr="00AF6D8F">
        <w:rPr>
          <w:b w:val="0"/>
          <w:sz w:val="24"/>
          <w:szCs w:val="24"/>
          <w:lang w:val="de-CH"/>
        </w:rPr>
        <w:tab/>
      </w:r>
      <w:r w:rsidRPr="00AF6D8F">
        <w:rPr>
          <w:b w:val="0"/>
          <w:color w:val="FF0000"/>
          <w:sz w:val="24"/>
          <w:szCs w:val="24"/>
          <w:lang w:val="de-CH"/>
        </w:rPr>
        <w:t>MV Agusta Club Schweiz GV</w:t>
      </w:r>
    </w:p>
    <w:p w14:paraId="4617E1DD" w14:textId="63D10718" w:rsidR="00630612" w:rsidRPr="00D46E8C" w:rsidRDefault="00630612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  <w:r w:rsidRPr="00D46E8C">
        <w:rPr>
          <w:b w:val="0"/>
          <w:sz w:val="24"/>
          <w:szCs w:val="24"/>
          <w:lang w:val="de-CH"/>
        </w:rPr>
        <w:t>29.02.-03.03.2024</w:t>
      </w:r>
      <w:r w:rsidRPr="00D46E8C">
        <w:rPr>
          <w:b w:val="0"/>
          <w:sz w:val="24"/>
          <w:szCs w:val="24"/>
          <w:lang w:val="de-CH"/>
        </w:rPr>
        <w:tab/>
        <w:t>Moto Festival Bern</w:t>
      </w:r>
      <w:r w:rsidRPr="00D46E8C">
        <w:rPr>
          <w:b w:val="0"/>
          <w:sz w:val="24"/>
          <w:szCs w:val="24"/>
          <w:lang w:val="de-CH"/>
        </w:rPr>
        <w:tab/>
      </w:r>
      <w:hyperlink r:id="rId16" w:history="1">
        <w:r w:rsidRPr="00D46E8C">
          <w:rPr>
            <w:rStyle w:val="Hyperlink"/>
            <w:b w:val="0"/>
            <w:sz w:val="24"/>
            <w:szCs w:val="24"/>
            <w:lang w:val="de-CH"/>
          </w:rPr>
          <w:t>www.motofestival.ch/de</w:t>
        </w:r>
      </w:hyperlink>
      <w:r w:rsidRPr="00D46E8C">
        <w:rPr>
          <w:b w:val="0"/>
          <w:sz w:val="24"/>
          <w:szCs w:val="24"/>
          <w:lang w:val="de-CH"/>
        </w:rPr>
        <w:t xml:space="preserve"> </w:t>
      </w:r>
    </w:p>
    <w:p w14:paraId="2D46D603" w14:textId="49DAA261" w:rsidR="00630612" w:rsidRPr="00D46E8C" w:rsidRDefault="00630612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</w:p>
    <w:p w14:paraId="63943030" w14:textId="295C848F" w:rsidR="00802633" w:rsidRPr="00802633" w:rsidRDefault="00802633" w:rsidP="00C6528B">
      <w:pPr>
        <w:tabs>
          <w:tab w:val="left" w:pos="1560"/>
          <w:tab w:val="left" w:pos="5529"/>
        </w:tabs>
        <w:ind w:left="1985" w:right="-314" w:hanging="2411"/>
        <w:rPr>
          <w:bCs/>
          <w:sz w:val="24"/>
          <w:szCs w:val="24"/>
          <w:lang w:val="de-CH"/>
        </w:rPr>
      </w:pPr>
      <w:r w:rsidRPr="00802633">
        <w:rPr>
          <w:bCs/>
          <w:sz w:val="24"/>
          <w:szCs w:val="24"/>
          <w:lang w:val="de-CH"/>
        </w:rPr>
        <w:t>März</w:t>
      </w:r>
    </w:p>
    <w:p w14:paraId="6A876287" w14:textId="4C0537B1" w:rsidR="00630612" w:rsidRDefault="00AC1891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  <w:r w:rsidRPr="00AC1891">
        <w:rPr>
          <w:b w:val="0"/>
          <w:sz w:val="24"/>
          <w:szCs w:val="24"/>
          <w:lang w:val="de-CH"/>
        </w:rPr>
        <w:t>02.03.2024</w:t>
      </w:r>
      <w:r w:rsidRPr="00AC1891">
        <w:rPr>
          <w:b w:val="0"/>
          <w:sz w:val="24"/>
          <w:szCs w:val="24"/>
          <w:lang w:val="de-CH"/>
        </w:rPr>
        <w:tab/>
        <w:t>Oldtimer Teile Markt Brunegg</w:t>
      </w:r>
      <w:r w:rsidRPr="00AC1891">
        <w:rPr>
          <w:b w:val="0"/>
          <w:sz w:val="24"/>
          <w:szCs w:val="24"/>
          <w:lang w:val="de-CH"/>
        </w:rPr>
        <w:tab/>
      </w:r>
      <w:hyperlink r:id="rId17" w:history="1">
        <w:r w:rsidR="00501FF2" w:rsidRPr="00EB0ABC">
          <w:rPr>
            <w:rStyle w:val="Hyperlink"/>
            <w:b w:val="0"/>
            <w:sz w:val="24"/>
            <w:szCs w:val="24"/>
            <w:lang w:val="de-CH"/>
          </w:rPr>
          <w:t>www.samsotm.ch</w:t>
        </w:r>
      </w:hyperlink>
      <w:r>
        <w:rPr>
          <w:b w:val="0"/>
          <w:sz w:val="24"/>
          <w:szCs w:val="24"/>
          <w:lang w:val="de-CH"/>
        </w:rPr>
        <w:t xml:space="preserve"> </w:t>
      </w:r>
    </w:p>
    <w:p w14:paraId="7F365405" w14:textId="0FBCF920" w:rsidR="00501FF2" w:rsidRDefault="00501FF2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  <w:r w:rsidRPr="00501FF2">
        <w:rPr>
          <w:b w:val="0"/>
          <w:sz w:val="24"/>
          <w:szCs w:val="24"/>
          <w:lang w:val="de-CH"/>
        </w:rPr>
        <w:t>09.03.2024</w:t>
      </w:r>
      <w:r w:rsidRPr="00501FF2">
        <w:rPr>
          <w:b w:val="0"/>
          <w:sz w:val="24"/>
          <w:szCs w:val="24"/>
          <w:lang w:val="de-CH"/>
        </w:rPr>
        <w:tab/>
        <w:t>GV MV Agusta Club Deutsch</w:t>
      </w:r>
      <w:r>
        <w:rPr>
          <w:b w:val="0"/>
          <w:sz w:val="24"/>
          <w:szCs w:val="24"/>
          <w:lang w:val="de-CH"/>
        </w:rPr>
        <w:t>land</w:t>
      </w:r>
    </w:p>
    <w:p w14:paraId="5FADFFCA" w14:textId="313AC6F2" w:rsidR="00501FF2" w:rsidRDefault="00501FF2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</w:p>
    <w:p w14:paraId="36EEEE3B" w14:textId="3C0D413D" w:rsidR="00501FF2" w:rsidRPr="00D46E8C" w:rsidRDefault="00501FF2" w:rsidP="00C6528B">
      <w:pPr>
        <w:tabs>
          <w:tab w:val="left" w:pos="1560"/>
          <w:tab w:val="left" w:pos="5529"/>
        </w:tabs>
        <w:ind w:left="1985" w:right="-314" w:hanging="2411"/>
        <w:rPr>
          <w:bCs/>
          <w:sz w:val="24"/>
          <w:szCs w:val="24"/>
          <w:lang w:val="de-CH"/>
        </w:rPr>
      </w:pPr>
      <w:r w:rsidRPr="00D46E8C">
        <w:rPr>
          <w:bCs/>
          <w:sz w:val="24"/>
          <w:szCs w:val="24"/>
          <w:lang w:val="de-CH"/>
        </w:rPr>
        <w:t>April</w:t>
      </w:r>
    </w:p>
    <w:p w14:paraId="638C8F89" w14:textId="66E4186D" w:rsidR="00501FF2" w:rsidRPr="00581102" w:rsidRDefault="00501FF2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it-IT"/>
        </w:rPr>
      </w:pPr>
      <w:r w:rsidRPr="00581102">
        <w:rPr>
          <w:b w:val="0"/>
          <w:sz w:val="24"/>
          <w:szCs w:val="24"/>
          <w:lang w:val="it-IT"/>
        </w:rPr>
        <w:t>01.-04.04.2024</w:t>
      </w:r>
      <w:r w:rsidRPr="00581102">
        <w:rPr>
          <w:b w:val="0"/>
          <w:sz w:val="24"/>
          <w:szCs w:val="24"/>
          <w:lang w:val="it-IT"/>
        </w:rPr>
        <w:tab/>
        <w:t>Moto Classic Franciacorta</w:t>
      </w:r>
      <w:r w:rsidR="00AF6D8F">
        <w:rPr>
          <w:b w:val="0"/>
          <w:sz w:val="24"/>
          <w:szCs w:val="24"/>
          <w:lang w:val="it-IT"/>
        </w:rPr>
        <w:t xml:space="preserve"> (I)</w:t>
      </w:r>
      <w:r w:rsidRPr="00581102">
        <w:rPr>
          <w:b w:val="0"/>
          <w:sz w:val="24"/>
          <w:szCs w:val="24"/>
          <w:lang w:val="it-IT"/>
        </w:rPr>
        <w:tab/>
      </w:r>
    </w:p>
    <w:p w14:paraId="423C8DE3" w14:textId="5345476D" w:rsidR="00501FF2" w:rsidRPr="001B60EE" w:rsidRDefault="00501FF2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en-US"/>
        </w:rPr>
      </w:pPr>
      <w:r w:rsidRPr="001B60EE">
        <w:rPr>
          <w:b w:val="0"/>
          <w:sz w:val="24"/>
          <w:szCs w:val="24"/>
          <w:lang w:val="en-US"/>
        </w:rPr>
        <w:t>03.-07.04.2024</w:t>
      </w:r>
      <w:r w:rsidRPr="001B60EE">
        <w:rPr>
          <w:b w:val="0"/>
          <w:sz w:val="24"/>
          <w:szCs w:val="24"/>
          <w:lang w:val="en-US"/>
        </w:rPr>
        <w:tab/>
        <w:t>Techno Classic Essen</w:t>
      </w:r>
      <w:r w:rsidR="00AF6D8F" w:rsidRPr="001B60EE">
        <w:rPr>
          <w:b w:val="0"/>
          <w:sz w:val="24"/>
          <w:szCs w:val="24"/>
          <w:lang w:val="en-US"/>
        </w:rPr>
        <w:t xml:space="preserve"> (D)</w:t>
      </w:r>
      <w:r w:rsidRPr="001B60EE">
        <w:rPr>
          <w:b w:val="0"/>
          <w:sz w:val="24"/>
          <w:szCs w:val="24"/>
          <w:lang w:val="en-US"/>
        </w:rPr>
        <w:tab/>
      </w:r>
      <w:hyperlink r:id="rId18" w:history="1">
        <w:r w:rsidRPr="001B60EE">
          <w:rPr>
            <w:rStyle w:val="Hyperlink"/>
            <w:b w:val="0"/>
            <w:sz w:val="24"/>
            <w:szCs w:val="24"/>
            <w:lang w:val="en-US"/>
          </w:rPr>
          <w:t>www.siha.de/tce.php?m=1&amp;ms=1</w:t>
        </w:r>
      </w:hyperlink>
      <w:r w:rsidRPr="001B60EE">
        <w:rPr>
          <w:b w:val="0"/>
          <w:sz w:val="24"/>
          <w:szCs w:val="24"/>
          <w:lang w:val="en-US"/>
        </w:rPr>
        <w:t xml:space="preserve"> </w:t>
      </w:r>
    </w:p>
    <w:p w14:paraId="2DE36AF2" w14:textId="3F08E4FB" w:rsidR="00501FF2" w:rsidRPr="00AF6D8F" w:rsidRDefault="00501FF2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  <w:r w:rsidRPr="00AF6D8F">
        <w:rPr>
          <w:b w:val="0"/>
          <w:sz w:val="24"/>
          <w:szCs w:val="24"/>
          <w:lang w:val="de-CH"/>
        </w:rPr>
        <w:t>12.-14.04.2024</w:t>
      </w:r>
      <w:r w:rsidRPr="00AF6D8F">
        <w:rPr>
          <w:b w:val="0"/>
          <w:sz w:val="24"/>
          <w:szCs w:val="24"/>
          <w:lang w:val="de-CH"/>
        </w:rPr>
        <w:tab/>
        <w:t>Veterama Hockenheim</w:t>
      </w:r>
      <w:r w:rsidR="00AF6D8F" w:rsidRPr="00AF6D8F">
        <w:rPr>
          <w:b w:val="0"/>
          <w:sz w:val="24"/>
          <w:szCs w:val="24"/>
          <w:lang w:val="de-CH"/>
        </w:rPr>
        <w:t xml:space="preserve"> (</w:t>
      </w:r>
      <w:r w:rsidR="00AF6D8F">
        <w:rPr>
          <w:b w:val="0"/>
          <w:sz w:val="24"/>
          <w:szCs w:val="24"/>
          <w:lang w:val="de-CH"/>
        </w:rPr>
        <w:t>D)</w:t>
      </w:r>
      <w:r w:rsidR="009C224F">
        <w:rPr>
          <w:b w:val="0"/>
          <w:sz w:val="24"/>
          <w:szCs w:val="24"/>
          <w:lang w:val="de-CH"/>
        </w:rPr>
        <w:tab/>
      </w:r>
      <w:hyperlink r:id="rId19" w:history="1">
        <w:r w:rsidRPr="00AF6D8F">
          <w:rPr>
            <w:rStyle w:val="Hyperlink"/>
            <w:b w:val="0"/>
            <w:sz w:val="24"/>
            <w:szCs w:val="24"/>
            <w:lang w:val="de-CH"/>
          </w:rPr>
          <w:t>www.veterama.de</w:t>
        </w:r>
      </w:hyperlink>
      <w:r w:rsidRPr="00AF6D8F">
        <w:rPr>
          <w:b w:val="0"/>
          <w:sz w:val="24"/>
          <w:szCs w:val="24"/>
          <w:lang w:val="de-CH"/>
        </w:rPr>
        <w:t xml:space="preserve"> </w:t>
      </w:r>
      <w:r w:rsidR="00AF6D8F" w:rsidRPr="00AF6D8F">
        <w:rPr>
          <w:b w:val="0"/>
          <w:sz w:val="24"/>
          <w:szCs w:val="24"/>
          <w:lang w:val="de-CH"/>
        </w:rPr>
        <w:t xml:space="preserve"> </w:t>
      </w:r>
    </w:p>
    <w:p w14:paraId="21D54E59" w14:textId="3F12E07B" w:rsidR="00AF6D8F" w:rsidRDefault="00AF6D8F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it-IT"/>
        </w:rPr>
      </w:pPr>
      <w:r w:rsidRPr="009C224F">
        <w:rPr>
          <w:b w:val="0"/>
          <w:sz w:val="24"/>
          <w:szCs w:val="24"/>
          <w:lang w:val="it-IT"/>
        </w:rPr>
        <w:t>25.-28.04.2024</w:t>
      </w:r>
      <w:r w:rsidRPr="009C224F">
        <w:rPr>
          <w:b w:val="0"/>
          <w:sz w:val="24"/>
          <w:szCs w:val="24"/>
          <w:lang w:val="it-IT"/>
        </w:rPr>
        <w:tab/>
        <w:t>Retro Classic Stuttgart (D)</w:t>
      </w:r>
      <w:r w:rsidR="009C224F" w:rsidRPr="009C224F">
        <w:rPr>
          <w:b w:val="0"/>
          <w:sz w:val="24"/>
          <w:szCs w:val="24"/>
          <w:lang w:val="it-IT"/>
        </w:rPr>
        <w:tab/>
      </w:r>
      <w:hyperlink r:id="rId20" w:history="1">
        <w:r w:rsidR="009C224F" w:rsidRPr="008148C5">
          <w:rPr>
            <w:rStyle w:val="Hyperlink"/>
            <w:b w:val="0"/>
            <w:sz w:val="24"/>
            <w:szCs w:val="24"/>
            <w:lang w:val="it-IT"/>
          </w:rPr>
          <w:t>www.retro-classics.de/</w:t>
        </w:r>
      </w:hyperlink>
      <w:r w:rsidR="009C224F">
        <w:rPr>
          <w:b w:val="0"/>
          <w:sz w:val="24"/>
          <w:szCs w:val="24"/>
          <w:lang w:val="it-IT"/>
        </w:rPr>
        <w:t xml:space="preserve"> </w:t>
      </w:r>
    </w:p>
    <w:p w14:paraId="523AB017" w14:textId="5FCD6C8E" w:rsidR="00866EA9" w:rsidRPr="009C224F" w:rsidRDefault="00866EA9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>27.-28.04.2024</w:t>
      </w:r>
      <w:r>
        <w:rPr>
          <w:b w:val="0"/>
          <w:sz w:val="24"/>
          <w:szCs w:val="24"/>
          <w:lang w:val="it-IT"/>
        </w:rPr>
        <w:tab/>
        <w:t>Technorama ULM OTM</w:t>
      </w:r>
      <w:r>
        <w:rPr>
          <w:b w:val="0"/>
          <w:sz w:val="24"/>
          <w:szCs w:val="24"/>
          <w:lang w:val="it-IT"/>
        </w:rPr>
        <w:tab/>
      </w:r>
      <w:hyperlink r:id="rId21" w:history="1">
        <w:r w:rsidRPr="008148C5">
          <w:rPr>
            <w:rStyle w:val="Hyperlink"/>
            <w:b w:val="0"/>
            <w:sz w:val="24"/>
            <w:szCs w:val="24"/>
            <w:lang w:val="it-IT"/>
          </w:rPr>
          <w:t>www.technorama.de/ulm/</w:t>
        </w:r>
      </w:hyperlink>
      <w:r>
        <w:rPr>
          <w:b w:val="0"/>
          <w:sz w:val="24"/>
          <w:szCs w:val="24"/>
          <w:lang w:val="it-IT"/>
        </w:rPr>
        <w:t xml:space="preserve"> </w:t>
      </w:r>
    </w:p>
    <w:p w14:paraId="45F18EE4" w14:textId="5606916B" w:rsidR="00AF6D8F" w:rsidRPr="009C224F" w:rsidRDefault="00AF6D8F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it-IT"/>
        </w:rPr>
      </w:pPr>
      <w:r w:rsidRPr="009C224F">
        <w:rPr>
          <w:b w:val="0"/>
          <w:sz w:val="24"/>
          <w:szCs w:val="24"/>
          <w:lang w:val="it-IT"/>
        </w:rPr>
        <w:t>27.-28.04.2024</w:t>
      </w:r>
      <w:r w:rsidRPr="009C224F">
        <w:rPr>
          <w:b w:val="0"/>
          <w:sz w:val="24"/>
          <w:szCs w:val="24"/>
          <w:lang w:val="it-IT"/>
        </w:rPr>
        <w:tab/>
        <w:t>Swiss Retro Mecanika in Freiburg</w:t>
      </w:r>
      <w:r w:rsidR="009C224F" w:rsidRPr="009C224F">
        <w:rPr>
          <w:b w:val="0"/>
          <w:sz w:val="24"/>
          <w:szCs w:val="24"/>
          <w:lang w:val="it-IT"/>
        </w:rPr>
        <w:tab/>
      </w:r>
      <w:hyperlink r:id="rId22" w:history="1">
        <w:r w:rsidR="009C224F" w:rsidRPr="008148C5">
          <w:rPr>
            <w:rStyle w:val="Hyperlink"/>
            <w:b w:val="0"/>
            <w:sz w:val="24"/>
            <w:szCs w:val="24"/>
            <w:lang w:val="it-IT"/>
          </w:rPr>
          <w:t>www.retromecanika.ch/</w:t>
        </w:r>
      </w:hyperlink>
      <w:r w:rsidR="009C224F">
        <w:rPr>
          <w:b w:val="0"/>
          <w:sz w:val="24"/>
          <w:szCs w:val="24"/>
          <w:lang w:val="it-IT"/>
        </w:rPr>
        <w:t xml:space="preserve"> </w:t>
      </w:r>
    </w:p>
    <w:p w14:paraId="401881D5" w14:textId="34E4676A" w:rsidR="00AF6D8F" w:rsidRDefault="00AF6D8F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  <w:r>
        <w:rPr>
          <w:b w:val="0"/>
          <w:sz w:val="24"/>
          <w:szCs w:val="24"/>
          <w:lang w:val="de-CH"/>
        </w:rPr>
        <w:t>30.04.2024</w:t>
      </w:r>
      <w:r>
        <w:rPr>
          <w:b w:val="0"/>
          <w:sz w:val="24"/>
          <w:szCs w:val="24"/>
          <w:lang w:val="de-CH"/>
        </w:rPr>
        <w:tab/>
        <w:t xml:space="preserve">GP Mutschellen </w:t>
      </w:r>
      <w:r w:rsidR="009C224F">
        <w:rPr>
          <w:b w:val="0"/>
          <w:sz w:val="24"/>
          <w:szCs w:val="24"/>
          <w:lang w:val="de-CH"/>
        </w:rPr>
        <w:tab/>
      </w:r>
      <w:hyperlink r:id="rId23" w:history="1">
        <w:r w:rsidR="009C224F" w:rsidRPr="008148C5">
          <w:rPr>
            <w:rStyle w:val="Hyperlink"/>
            <w:b w:val="0"/>
            <w:sz w:val="24"/>
            <w:szCs w:val="24"/>
            <w:lang w:val="de-CH"/>
          </w:rPr>
          <w:t>www.gpmutschellen.ch/</w:t>
        </w:r>
      </w:hyperlink>
      <w:r w:rsidR="009C224F">
        <w:rPr>
          <w:b w:val="0"/>
          <w:sz w:val="24"/>
          <w:szCs w:val="24"/>
          <w:lang w:val="de-CH"/>
        </w:rPr>
        <w:t xml:space="preserve"> </w:t>
      </w:r>
    </w:p>
    <w:p w14:paraId="2A1390A1" w14:textId="4BA03B7E" w:rsidR="00AF6D8F" w:rsidRDefault="00AF6D8F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</w:p>
    <w:p w14:paraId="5D1723CB" w14:textId="7156B54B" w:rsidR="00AF6D8F" w:rsidRPr="00F77194" w:rsidRDefault="00AF6D8F" w:rsidP="00C6528B">
      <w:pPr>
        <w:tabs>
          <w:tab w:val="left" w:pos="1560"/>
          <w:tab w:val="left" w:pos="5529"/>
        </w:tabs>
        <w:ind w:left="1985" w:right="-314" w:hanging="2411"/>
        <w:rPr>
          <w:bCs/>
          <w:sz w:val="24"/>
          <w:szCs w:val="24"/>
          <w:lang w:val="it-IT"/>
        </w:rPr>
      </w:pPr>
      <w:r w:rsidRPr="00F77194">
        <w:rPr>
          <w:bCs/>
          <w:sz w:val="24"/>
          <w:szCs w:val="24"/>
          <w:lang w:val="it-IT"/>
        </w:rPr>
        <w:t>Mai</w:t>
      </w:r>
    </w:p>
    <w:p w14:paraId="2675EBDE" w14:textId="1650D333" w:rsidR="00AF6D8F" w:rsidRPr="00F77194" w:rsidRDefault="00AF6D8F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it-IT"/>
        </w:rPr>
      </w:pPr>
      <w:r w:rsidRPr="00F77194">
        <w:rPr>
          <w:b w:val="0"/>
          <w:sz w:val="24"/>
          <w:szCs w:val="24"/>
          <w:lang w:val="it-IT"/>
        </w:rPr>
        <w:t>05.-07.05.2024</w:t>
      </w:r>
      <w:r w:rsidRPr="00F77194">
        <w:rPr>
          <w:b w:val="0"/>
          <w:sz w:val="24"/>
          <w:szCs w:val="24"/>
          <w:lang w:val="it-IT"/>
        </w:rPr>
        <w:tab/>
        <w:t>ASI Motor Show, Varano (I)</w:t>
      </w:r>
    </w:p>
    <w:p w14:paraId="7DF6CDA5" w14:textId="5F9FF411" w:rsidR="00AF6D8F" w:rsidRPr="009C224F" w:rsidRDefault="00AF6D8F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  <w:r w:rsidRPr="009C224F">
        <w:rPr>
          <w:b w:val="0"/>
          <w:sz w:val="24"/>
          <w:szCs w:val="24"/>
          <w:lang w:val="de-CH"/>
        </w:rPr>
        <w:t>1</w:t>
      </w:r>
      <w:r w:rsidR="00866EA9">
        <w:rPr>
          <w:b w:val="0"/>
          <w:sz w:val="24"/>
          <w:szCs w:val="24"/>
          <w:lang w:val="de-CH"/>
        </w:rPr>
        <w:t>2</w:t>
      </w:r>
      <w:r w:rsidRPr="009C224F">
        <w:rPr>
          <w:b w:val="0"/>
          <w:sz w:val="24"/>
          <w:szCs w:val="24"/>
          <w:lang w:val="de-CH"/>
        </w:rPr>
        <w:t>.05.2024</w:t>
      </w:r>
      <w:r w:rsidRPr="009C224F">
        <w:rPr>
          <w:b w:val="0"/>
          <w:sz w:val="24"/>
          <w:szCs w:val="24"/>
          <w:lang w:val="de-CH"/>
        </w:rPr>
        <w:tab/>
        <w:t>30. Kölner Kurs Nürburgring (D)</w:t>
      </w:r>
      <w:r w:rsidR="00866EA9">
        <w:rPr>
          <w:b w:val="0"/>
          <w:sz w:val="24"/>
          <w:szCs w:val="24"/>
          <w:lang w:val="de-CH"/>
        </w:rPr>
        <w:tab/>
      </w:r>
      <w:hyperlink r:id="rId24" w:history="1">
        <w:r w:rsidR="00C6528B" w:rsidRPr="008148C5">
          <w:rPr>
            <w:rStyle w:val="Hyperlink"/>
            <w:b w:val="0"/>
            <w:sz w:val="24"/>
            <w:szCs w:val="24"/>
            <w:lang w:val="de-CH"/>
          </w:rPr>
          <w:t>www.msc-porz.de/koelner-kurs-2024</w:t>
        </w:r>
      </w:hyperlink>
      <w:r w:rsidR="00C6528B">
        <w:rPr>
          <w:b w:val="0"/>
          <w:sz w:val="24"/>
          <w:szCs w:val="24"/>
          <w:lang w:val="de-CH"/>
        </w:rPr>
        <w:t xml:space="preserve"> </w:t>
      </w:r>
    </w:p>
    <w:p w14:paraId="557AEAC5" w14:textId="2996B4DD" w:rsidR="00AF6D8F" w:rsidRPr="00866EA9" w:rsidRDefault="00AF6D8F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en-GB"/>
        </w:rPr>
      </w:pPr>
      <w:r w:rsidRPr="00866EA9">
        <w:rPr>
          <w:b w:val="0"/>
          <w:sz w:val="24"/>
          <w:szCs w:val="24"/>
          <w:lang w:val="en-GB"/>
        </w:rPr>
        <w:t>18.-20.05.2024</w:t>
      </w:r>
      <w:r w:rsidRPr="00866EA9">
        <w:rPr>
          <w:b w:val="0"/>
          <w:sz w:val="24"/>
          <w:szCs w:val="24"/>
          <w:lang w:val="en-GB"/>
        </w:rPr>
        <w:tab/>
        <w:t>LUX Moto Trophy (LUX)</w:t>
      </w:r>
      <w:r w:rsidR="00866EA9" w:rsidRPr="00866EA9">
        <w:rPr>
          <w:b w:val="0"/>
          <w:sz w:val="24"/>
          <w:szCs w:val="24"/>
          <w:lang w:val="en-GB"/>
        </w:rPr>
        <w:tab/>
      </w:r>
      <w:hyperlink r:id="rId25" w:history="1">
        <w:r w:rsidR="00866EA9" w:rsidRPr="00866EA9">
          <w:rPr>
            <w:rStyle w:val="Hyperlink"/>
            <w:b w:val="0"/>
            <w:sz w:val="24"/>
            <w:szCs w:val="24"/>
            <w:lang w:val="en-GB"/>
          </w:rPr>
          <w:t>www.klassik-motorsport.com</w:t>
        </w:r>
      </w:hyperlink>
      <w:r w:rsidR="00866EA9" w:rsidRPr="00866EA9">
        <w:rPr>
          <w:b w:val="0"/>
          <w:sz w:val="24"/>
          <w:szCs w:val="24"/>
          <w:lang w:val="en-GB"/>
        </w:rPr>
        <w:t xml:space="preserve"> </w:t>
      </w:r>
    </w:p>
    <w:p w14:paraId="345C5E05" w14:textId="5864D2F3" w:rsidR="00AF6D8F" w:rsidRPr="00866EA9" w:rsidRDefault="00AF6D8F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en-GB"/>
        </w:rPr>
      </w:pPr>
      <w:r w:rsidRPr="00866EA9">
        <w:rPr>
          <w:b w:val="0"/>
          <w:sz w:val="24"/>
          <w:szCs w:val="24"/>
          <w:lang w:val="en-GB"/>
        </w:rPr>
        <w:t>19.05.2024</w:t>
      </w:r>
      <w:r w:rsidRPr="00866EA9">
        <w:rPr>
          <w:b w:val="0"/>
          <w:sz w:val="24"/>
          <w:szCs w:val="24"/>
          <w:lang w:val="en-GB"/>
        </w:rPr>
        <w:tab/>
        <w:t>Distinguished Gentelman’s Ride</w:t>
      </w:r>
      <w:r w:rsidR="00866EA9" w:rsidRPr="00866EA9">
        <w:rPr>
          <w:b w:val="0"/>
          <w:sz w:val="24"/>
          <w:szCs w:val="24"/>
          <w:lang w:val="en-GB"/>
        </w:rPr>
        <w:tab/>
      </w:r>
      <w:hyperlink r:id="rId26" w:history="1">
        <w:r w:rsidR="00866EA9" w:rsidRPr="008148C5">
          <w:rPr>
            <w:rStyle w:val="Hyperlink"/>
            <w:b w:val="0"/>
            <w:sz w:val="24"/>
            <w:szCs w:val="24"/>
            <w:lang w:val="en-GB"/>
          </w:rPr>
          <w:t>www.gentlemansride.com</w:t>
        </w:r>
      </w:hyperlink>
      <w:r w:rsidR="00866EA9">
        <w:rPr>
          <w:b w:val="0"/>
          <w:sz w:val="24"/>
          <w:szCs w:val="24"/>
          <w:lang w:val="en-GB"/>
        </w:rPr>
        <w:t xml:space="preserve"> </w:t>
      </w:r>
    </w:p>
    <w:p w14:paraId="4FD17067" w14:textId="3C04FEE6" w:rsidR="00AF6D8F" w:rsidRDefault="00AF6D8F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it-IT"/>
        </w:rPr>
      </w:pPr>
      <w:r w:rsidRPr="00AF6D8F">
        <w:rPr>
          <w:b w:val="0"/>
          <w:sz w:val="24"/>
          <w:szCs w:val="24"/>
          <w:lang w:val="it-IT"/>
        </w:rPr>
        <w:t>26.-28.05.2024</w:t>
      </w:r>
      <w:r w:rsidRPr="00AF6D8F">
        <w:rPr>
          <w:b w:val="0"/>
          <w:sz w:val="24"/>
          <w:szCs w:val="24"/>
          <w:lang w:val="it-IT"/>
        </w:rPr>
        <w:tab/>
        <w:t>Mostra Scambio Reggio Emilia (I</w:t>
      </w:r>
      <w:r>
        <w:rPr>
          <w:b w:val="0"/>
          <w:sz w:val="24"/>
          <w:szCs w:val="24"/>
          <w:lang w:val="it-IT"/>
        </w:rPr>
        <w:t>)</w:t>
      </w:r>
      <w:r w:rsidR="00866EA9">
        <w:rPr>
          <w:b w:val="0"/>
          <w:sz w:val="24"/>
          <w:szCs w:val="24"/>
          <w:lang w:val="it-IT"/>
        </w:rPr>
        <w:t xml:space="preserve"> ?</w:t>
      </w:r>
    </w:p>
    <w:p w14:paraId="509EC4E8" w14:textId="4113F0FA" w:rsidR="00AF6D8F" w:rsidRPr="00AF6D8F" w:rsidRDefault="00AF6D8F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en-GB"/>
        </w:rPr>
      </w:pPr>
      <w:r w:rsidRPr="00AF6D8F">
        <w:rPr>
          <w:b w:val="0"/>
          <w:sz w:val="24"/>
          <w:szCs w:val="24"/>
          <w:lang w:val="en-GB"/>
        </w:rPr>
        <w:t>27.05.-08.06.2024</w:t>
      </w:r>
      <w:r w:rsidRPr="00AF6D8F">
        <w:rPr>
          <w:b w:val="0"/>
          <w:sz w:val="24"/>
          <w:szCs w:val="24"/>
          <w:lang w:val="en-GB"/>
        </w:rPr>
        <w:tab/>
        <w:t>TT Isle of Man (</w:t>
      </w:r>
      <w:r>
        <w:rPr>
          <w:b w:val="0"/>
          <w:sz w:val="24"/>
          <w:szCs w:val="24"/>
          <w:lang w:val="en-GB"/>
        </w:rPr>
        <w:t>GB)</w:t>
      </w:r>
      <w:r w:rsidR="00866EA9">
        <w:rPr>
          <w:b w:val="0"/>
          <w:sz w:val="24"/>
          <w:szCs w:val="24"/>
          <w:lang w:val="en-GB"/>
        </w:rPr>
        <w:tab/>
      </w:r>
      <w:hyperlink r:id="rId27" w:history="1">
        <w:r w:rsidR="006B3FB6" w:rsidRPr="008148C5">
          <w:rPr>
            <w:rStyle w:val="Hyperlink"/>
            <w:b w:val="0"/>
            <w:sz w:val="24"/>
            <w:szCs w:val="24"/>
            <w:lang w:val="en-GB"/>
          </w:rPr>
          <w:t>www.iomtt.com/tt-info</w:t>
        </w:r>
      </w:hyperlink>
      <w:r w:rsidR="006B3FB6">
        <w:rPr>
          <w:b w:val="0"/>
          <w:sz w:val="24"/>
          <w:szCs w:val="24"/>
          <w:lang w:val="en-GB"/>
        </w:rPr>
        <w:t xml:space="preserve"> </w:t>
      </w:r>
    </w:p>
    <w:p w14:paraId="6870DCAA" w14:textId="3B4EC69D" w:rsidR="00AF6D8F" w:rsidRDefault="00AF6D8F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en-GB"/>
        </w:rPr>
      </w:pPr>
      <w:r w:rsidRPr="00AF6D8F">
        <w:rPr>
          <w:b w:val="0"/>
          <w:sz w:val="24"/>
          <w:szCs w:val="24"/>
          <w:lang w:val="en-GB"/>
        </w:rPr>
        <w:t>31.05.-02.06.2024</w:t>
      </w:r>
      <w:r w:rsidRPr="00AF6D8F">
        <w:rPr>
          <w:b w:val="0"/>
          <w:sz w:val="24"/>
          <w:szCs w:val="24"/>
          <w:lang w:val="en-GB"/>
        </w:rPr>
        <w:tab/>
        <w:t>Swiss Classic World Luzern</w:t>
      </w:r>
      <w:r w:rsidR="006B3FB6">
        <w:rPr>
          <w:b w:val="0"/>
          <w:sz w:val="24"/>
          <w:szCs w:val="24"/>
          <w:lang w:val="en-GB"/>
        </w:rPr>
        <w:tab/>
      </w:r>
      <w:hyperlink r:id="rId28" w:history="1">
        <w:r w:rsidR="006B3FB6" w:rsidRPr="008148C5">
          <w:rPr>
            <w:rStyle w:val="Hyperlink"/>
            <w:b w:val="0"/>
            <w:sz w:val="24"/>
            <w:szCs w:val="24"/>
            <w:lang w:val="en-GB"/>
          </w:rPr>
          <w:t>www.swissclassicworld.ch</w:t>
        </w:r>
      </w:hyperlink>
      <w:r w:rsidR="006B3FB6">
        <w:rPr>
          <w:b w:val="0"/>
          <w:sz w:val="24"/>
          <w:szCs w:val="24"/>
          <w:lang w:val="en-GB"/>
        </w:rPr>
        <w:t xml:space="preserve"> </w:t>
      </w:r>
    </w:p>
    <w:p w14:paraId="231F3794" w14:textId="77777777" w:rsidR="00AF6D8F" w:rsidRDefault="00AF6D8F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en-GB"/>
        </w:rPr>
      </w:pPr>
    </w:p>
    <w:p w14:paraId="1BB309A7" w14:textId="77777777" w:rsidR="00F77194" w:rsidRPr="00D46E8C" w:rsidRDefault="00F77194">
      <w:pPr>
        <w:spacing w:after="200"/>
        <w:rPr>
          <w:bCs/>
          <w:sz w:val="24"/>
          <w:szCs w:val="24"/>
          <w:lang w:val="en-GB"/>
        </w:rPr>
      </w:pPr>
      <w:r w:rsidRPr="00D46E8C">
        <w:rPr>
          <w:bCs/>
          <w:sz w:val="24"/>
          <w:szCs w:val="24"/>
          <w:lang w:val="en-GB"/>
        </w:rPr>
        <w:br w:type="page"/>
      </w:r>
    </w:p>
    <w:p w14:paraId="62CEE4BA" w14:textId="6659BCF6" w:rsidR="00AF6D8F" w:rsidRPr="00F77194" w:rsidRDefault="00AF6D8F" w:rsidP="00C6528B">
      <w:pPr>
        <w:tabs>
          <w:tab w:val="left" w:pos="1560"/>
          <w:tab w:val="left" w:pos="5529"/>
        </w:tabs>
        <w:ind w:left="1985" w:right="-314" w:hanging="2411"/>
        <w:rPr>
          <w:bCs/>
          <w:sz w:val="24"/>
          <w:szCs w:val="24"/>
          <w:lang w:val="de-CH"/>
        </w:rPr>
      </w:pPr>
      <w:r w:rsidRPr="00F77194">
        <w:rPr>
          <w:bCs/>
          <w:sz w:val="24"/>
          <w:szCs w:val="24"/>
          <w:lang w:val="de-CH"/>
        </w:rPr>
        <w:lastRenderedPageBreak/>
        <w:t>Juni</w:t>
      </w:r>
    </w:p>
    <w:p w14:paraId="41DE9BE7" w14:textId="5DEA6B97" w:rsidR="00AF6D8F" w:rsidRPr="00F77194" w:rsidRDefault="00AF6D8F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  <w:r w:rsidRPr="006B3FB6">
        <w:rPr>
          <w:b w:val="0"/>
          <w:sz w:val="24"/>
          <w:szCs w:val="24"/>
          <w:lang w:val="de-CH"/>
        </w:rPr>
        <w:t>07.-09.06.2024</w:t>
      </w:r>
      <w:r w:rsidRPr="006B3FB6">
        <w:rPr>
          <w:b w:val="0"/>
          <w:sz w:val="24"/>
          <w:szCs w:val="24"/>
          <w:lang w:val="de-CH"/>
        </w:rPr>
        <w:tab/>
        <w:t>Lenzerheide Motor Classic</w:t>
      </w:r>
      <w:r w:rsidR="006B3FB6" w:rsidRPr="006B3FB6">
        <w:rPr>
          <w:b w:val="0"/>
          <w:sz w:val="24"/>
          <w:szCs w:val="24"/>
          <w:lang w:val="de-CH"/>
        </w:rPr>
        <w:tab/>
      </w:r>
      <w:hyperlink r:id="rId29" w:history="1">
        <w:r w:rsidR="006B3FB6" w:rsidRPr="008148C5">
          <w:rPr>
            <w:rStyle w:val="Hyperlink"/>
            <w:b w:val="0"/>
            <w:sz w:val="24"/>
            <w:szCs w:val="24"/>
            <w:lang w:val="de-CH"/>
          </w:rPr>
          <w:t>www.lenzerheidemotorclassics.ch</w:t>
        </w:r>
      </w:hyperlink>
      <w:r w:rsidR="006B3FB6">
        <w:rPr>
          <w:b w:val="0"/>
          <w:sz w:val="24"/>
          <w:szCs w:val="24"/>
          <w:lang w:val="de-CH"/>
        </w:rPr>
        <w:t xml:space="preserve"> </w:t>
      </w:r>
    </w:p>
    <w:p w14:paraId="0C85CCDA" w14:textId="732E286C" w:rsidR="00AF6D8F" w:rsidRPr="00AF6D8F" w:rsidRDefault="00AF6D8F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  <w:r w:rsidRPr="00AF6D8F">
        <w:rPr>
          <w:b w:val="0"/>
          <w:sz w:val="24"/>
          <w:szCs w:val="24"/>
          <w:lang w:val="de-CH"/>
        </w:rPr>
        <w:t>04.06.2024</w:t>
      </w:r>
      <w:r w:rsidRPr="00AF6D8F">
        <w:rPr>
          <w:b w:val="0"/>
          <w:sz w:val="24"/>
          <w:szCs w:val="24"/>
          <w:lang w:val="de-CH"/>
        </w:rPr>
        <w:tab/>
      </w:r>
      <w:r w:rsidRPr="00AF6D8F">
        <w:rPr>
          <w:b w:val="0"/>
          <w:color w:val="FF0000"/>
          <w:sz w:val="24"/>
          <w:szCs w:val="24"/>
          <w:lang w:val="de-CH"/>
        </w:rPr>
        <w:t>Club Ausflug zum OSMT Zug</w:t>
      </w:r>
      <w:r w:rsidR="006B3FB6">
        <w:rPr>
          <w:b w:val="0"/>
          <w:color w:val="FF0000"/>
          <w:sz w:val="24"/>
          <w:szCs w:val="24"/>
          <w:lang w:val="de-CH"/>
        </w:rPr>
        <w:tab/>
      </w:r>
      <w:hyperlink r:id="rId30" w:history="1">
        <w:r w:rsidR="006B3FB6" w:rsidRPr="008148C5">
          <w:rPr>
            <w:rStyle w:val="Hyperlink"/>
            <w:b w:val="0"/>
            <w:sz w:val="24"/>
            <w:szCs w:val="24"/>
            <w:lang w:val="de-CH"/>
          </w:rPr>
          <w:t>www.osmt.ch</w:t>
        </w:r>
      </w:hyperlink>
      <w:r w:rsidR="006B3FB6">
        <w:rPr>
          <w:b w:val="0"/>
          <w:color w:val="FF0000"/>
          <w:sz w:val="24"/>
          <w:szCs w:val="24"/>
          <w:lang w:val="de-CH"/>
        </w:rPr>
        <w:t xml:space="preserve"> </w:t>
      </w:r>
    </w:p>
    <w:p w14:paraId="7052190B" w14:textId="3102EDAD" w:rsidR="00AF6D8F" w:rsidRDefault="00AF6D8F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  <w:r w:rsidRPr="00AF6D8F">
        <w:rPr>
          <w:b w:val="0"/>
          <w:sz w:val="24"/>
          <w:szCs w:val="24"/>
          <w:lang w:val="de-CH"/>
        </w:rPr>
        <w:t>04.-05.06.2024</w:t>
      </w:r>
      <w:r w:rsidRPr="00AF6D8F">
        <w:rPr>
          <w:b w:val="0"/>
          <w:sz w:val="24"/>
          <w:szCs w:val="24"/>
          <w:lang w:val="de-CH"/>
        </w:rPr>
        <w:tab/>
        <w:t>Fischereihafenrennen Bremerhafen(D</w:t>
      </w:r>
      <w:r w:rsidR="00E30ADE">
        <w:rPr>
          <w:b w:val="0"/>
          <w:sz w:val="24"/>
          <w:szCs w:val="24"/>
          <w:lang w:val="de-CH"/>
        </w:rPr>
        <w:t>)</w:t>
      </w:r>
      <w:r w:rsidR="006B3FB6">
        <w:rPr>
          <w:b w:val="0"/>
          <w:sz w:val="24"/>
          <w:szCs w:val="24"/>
          <w:lang w:val="de-CH"/>
        </w:rPr>
        <w:t xml:space="preserve">   </w:t>
      </w:r>
      <w:hyperlink r:id="rId31" w:history="1">
        <w:r w:rsidR="006B3FB6" w:rsidRPr="008148C5">
          <w:rPr>
            <w:rStyle w:val="Hyperlink"/>
            <w:b w:val="0"/>
            <w:sz w:val="24"/>
            <w:szCs w:val="24"/>
            <w:lang w:val="de-CH"/>
          </w:rPr>
          <w:t>www.fischereihafen-rennen.de</w:t>
        </w:r>
      </w:hyperlink>
      <w:r w:rsidR="006B3FB6">
        <w:rPr>
          <w:b w:val="0"/>
          <w:sz w:val="24"/>
          <w:szCs w:val="24"/>
          <w:lang w:val="de-CH"/>
        </w:rPr>
        <w:t xml:space="preserve"> </w:t>
      </w:r>
    </w:p>
    <w:p w14:paraId="3B471788" w14:textId="5A659381" w:rsidR="00E30ADE" w:rsidRPr="002563B7" w:rsidRDefault="00E30ADE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en-GB"/>
        </w:rPr>
      </w:pPr>
      <w:r w:rsidRPr="002563B7">
        <w:rPr>
          <w:b w:val="0"/>
          <w:sz w:val="24"/>
          <w:szCs w:val="24"/>
          <w:lang w:val="en-GB"/>
        </w:rPr>
        <w:t>07.-09.06.2024</w:t>
      </w:r>
      <w:r w:rsidRPr="002563B7">
        <w:rPr>
          <w:b w:val="0"/>
          <w:sz w:val="24"/>
          <w:szCs w:val="24"/>
          <w:lang w:val="en-GB"/>
        </w:rPr>
        <w:tab/>
        <w:t>Motor World Classic Bodensee</w:t>
      </w:r>
      <w:r w:rsidR="002563B7" w:rsidRPr="002563B7">
        <w:rPr>
          <w:b w:val="0"/>
          <w:sz w:val="24"/>
          <w:szCs w:val="24"/>
          <w:lang w:val="en-GB"/>
        </w:rPr>
        <w:tab/>
      </w:r>
      <w:hyperlink r:id="rId32" w:history="1">
        <w:r w:rsidR="002563B7" w:rsidRPr="008148C5">
          <w:rPr>
            <w:rStyle w:val="Hyperlink"/>
            <w:b w:val="0"/>
            <w:sz w:val="24"/>
            <w:szCs w:val="24"/>
            <w:lang w:val="en-GB"/>
          </w:rPr>
          <w:t>www.klassikwelt-bodensee.de</w:t>
        </w:r>
      </w:hyperlink>
      <w:r w:rsidR="002563B7">
        <w:rPr>
          <w:b w:val="0"/>
          <w:sz w:val="24"/>
          <w:szCs w:val="24"/>
          <w:lang w:val="en-GB"/>
        </w:rPr>
        <w:t xml:space="preserve"> </w:t>
      </w:r>
    </w:p>
    <w:p w14:paraId="523677E4" w14:textId="397B5EF3" w:rsidR="00E30ADE" w:rsidRDefault="00E30ADE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  <w:r>
        <w:rPr>
          <w:b w:val="0"/>
          <w:sz w:val="24"/>
          <w:szCs w:val="24"/>
          <w:lang w:val="de-CH"/>
        </w:rPr>
        <w:t>14.-16.06.2024</w:t>
      </w:r>
      <w:r>
        <w:rPr>
          <w:b w:val="0"/>
          <w:sz w:val="24"/>
          <w:szCs w:val="24"/>
          <w:lang w:val="de-CH"/>
        </w:rPr>
        <w:tab/>
        <w:t>ADAC Odenwald Klassik, Walldürn (D)</w:t>
      </w:r>
      <w:r w:rsidR="002563B7">
        <w:rPr>
          <w:b w:val="0"/>
          <w:sz w:val="24"/>
          <w:szCs w:val="24"/>
          <w:lang w:val="de-CH"/>
        </w:rPr>
        <w:t xml:space="preserve">     </w:t>
      </w:r>
      <w:hyperlink r:id="rId33" w:history="1">
        <w:r w:rsidR="002563B7">
          <w:rPr>
            <w:rStyle w:val="Hyperlink"/>
            <w:b w:val="0"/>
            <w:sz w:val="24"/>
            <w:szCs w:val="24"/>
            <w:lang w:val="de-CH"/>
          </w:rPr>
          <w:t>www.wallduern.de</w:t>
        </w:r>
      </w:hyperlink>
      <w:r w:rsidR="002563B7">
        <w:rPr>
          <w:b w:val="0"/>
          <w:sz w:val="24"/>
          <w:szCs w:val="24"/>
          <w:lang w:val="de-CH"/>
        </w:rPr>
        <w:t xml:space="preserve"> </w:t>
      </w:r>
    </w:p>
    <w:p w14:paraId="62174E7E" w14:textId="7C6F9BE5" w:rsidR="00E30ADE" w:rsidRDefault="00E30ADE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it-IT"/>
        </w:rPr>
      </w:pPr>
      <w:r w:rsidRPr="00E30ADE">
        <w:rPr>
          <w:b w:val="0"/>
          <w:sz w:val="24"/>
          <w:szCs w:val="24"/>
          <w:lang w:val="it-IT"/>
        </w:rPr>
        <w:t>22.-23.06.2024</w:t>
      </w:r>
      <w:r w:rsidRPr="00E30ADE">
        <w:rPr>
          <w:b w:val="0"/>
          <w:sz w:val="24"/>
          <w:szCs w:val="24"/>
          <w:lang w:val="it-IT"/>
        </w:rPr>
        <w:tab/>
        <w:t>MV Agusta Internazionale, Cascina C</w:t>
      </w:r>
      <w:r>
        <w:rPr>
          <w:b w:val="0"/>
          <w:sz w:val="24"/>
          <w:szCs w:val="24"/>
          <w:lang w:val="it-IT"/>
        </w:rPr>
        <w:t>osta (I)</w:t>
      </w:r>
      <w:r w:rsidR="002563B7">
        <w:rPr>
          <w:b w:val="0"/>
          <w:sz w:val="24"/>
          <w:szCs w:val="24"/>
          <w:lang w:val="it-IT"/>
        </w:rPr>
        <w:t xml:space="preserve">  </w:t>
      </w:r>
      <w:hyperlink r:id="rId34" w:history="1">
        <w:r w:rsidR="002563B7" w:rsidRPr="008148C5">
          <w:rPr>
            <w:rStyle w:val="Hyperlink"/>
            <w:b w:val="0"/>
            <w:sz w:val="24"/>
            <w:szCs w:val="24"/>
            <w:lang w:val="it-IT"/>
          </w:rPr>
          <w:t>www.motoclub-mvagusta.it</w:t>
        </w:r>
      </w:hyperlink>
      <w:r w:rsidR="002563B7">
        <w:rPr>
          <w:b w:val="0"/>
          <w:sz w:val="24"/>
          <w:szCs w:val="24"/>
          <w:lang w:val="it-IT"/>
        </w:rPr>
        <w:t xml:space="preserve"> </w:t>
      </w:r>
    </w:p>
    <w:p w14:paraId="21A9CEBD" w14:textId="26C99A6A" w:rsidR="00E30ADE" w:rsidRDefault="00E30ADE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it-IT"/>
        </w:rPr>
      </w:pPr>
      <w:r w:rsidRPr="00E30ADE">
        <w:rPr>
          <w:b w:val="0"/>
          <w:sz w:val="24"/>
          <w:szCs w:val="24"/>
          <w:lang w:val="it-IT"/>
        </w:rPr>
        <w:t>22.-23.06.2024</w:t>
      </w:r>
      <w:r>
        <w:rPr>
          <w:b w:val="0"/>
          <w:sz w:val="24"/>
          <w:szCs w:val="24"/>
          <w:lang w:val="it-IT"/>
        </w:rPr>
        <w:tab/>
        <w:t>Magni Revival, Samarate-Varese (I)</w:t>
      </w:r>
      <w:r w:rsidR="002563B7">
        <w:rPr>
          <w:b w:val="0"/>
          <w:sz w:val="24"/>
          <w:szCs w:val="24"/>
          <w:lang w:val="it-IT"/>
        </w:rPr>
        <w:t xml:space="preserve">   ?</w:t>
      </w:r>
    </w:p>
    <w:p w14:paraId="4B3B0DB2" w14:textId="33894892" w:rsidR="00E30ADE" w:rsidRDefault="00E30ADE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it-IT"/>
        </w:rPr>
      </w:pPr>
    </w:p>
    <w:p w14:paraId="34B1D9E3" w14:textId="5949E9C5" w:rsidR="00E30ADE" w:rsidRPr="00F77194" w:rsidRDefault="00E30ADE" w:rsidP="00C6528B">
      <w:pPr>
        <w:tabs>
          <w:tab w:val="left" w:pos="1560"/>
          <w:tab w:val="left" w:pos="5529"/>
        </w:tabs>
        <w:ind w:left="1985" w:right="-314" w:hanging="2411"/>
        <w:rPr>
          <w:bCs/>
          <w:sz w:val="24"/>
          <w:szCs w:val="24"/>
          <w:lang w:val="en-GB"/>
        </w:rPr>
      </w:pPr>
      <w:r w:rsidRPr="00F77194">
        <w:rPr>
          <w:bCs/>
          <w:sz w:val="24"/>
          <w:szCs w:val="24"/>
          <w:lang w:val="en-GB"/>
        </w:rPr>
        <w:t>Juli</w:t>
      </w:r>
    </w:p>
    <w:p w14:paraId="6D1FB4B3" w14:textId="20ECB410" w:rsidR="00E30ADE" w:rsidRPr="002563B7" w:rsidRDefault="00E30ADE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en-GB"/>
        </w:rPr>
      </w:pPr>
      <w:r w:rsidRPr="002563B7">
        <w:rPr>
          <w:b w:val="0"/>
          <w:sz w:val="24"/>
          <w:szCs w:val="24"/>
          <w:lang w:val="en-GB"/>
        </w:rPr>
        <w:t>05.-07.07.2024</w:t>
      </w:r>
      <w:r w:rsidRPr="002563B7">
        <w:rPr>
          <w:b w:val="0"/>
          <w:sz w:val="24"/>
          <w:szCs w:val="24"/>
          <w:lang w:val="en-GB"/>
        </w:rPr>
        <w:tab/>
        <w:t>Dutch Moto Classic, TT Circuit Assen (NL)</w:t>
      </w:r>
      <w:r w:rsidR="00C6528B">
        <w:rPr>
          <w:b w:val="0"/>
          <w:sz w:val="24"/>
          <w:szCs w:val="24"/>
          <w:lang w:val="en-GB"/>
        </w:rPr>
        <w:tab/>
      </w:r>
      <w:hyperlink r:id="rId35" w:history="1">
        <w:r w:rsidR="002563B7">
          <w:rPr>
            <w:rStyle w:val="Hyperlink"/>
            <w:b w:val="0"/>
            <w:sz w:val="24"/>
            <w:szCs w:val="24"/>
            <w:lang w:val="en-GB"/>
          </w:rPr>
          <w:t>www.circuit/assen.de</w:t>
        </w:r>
      </w:hyperlink>
      <w:r w:rsidR="002563B7">
        <w:rPr>
          <w:b w:val="0"/>
          <w:sz w:val="24"/>
          <w:szCs w:val="24"/>
          <w:lang w:val="en-GB"/>
        </w:rPr>
        <w:t xml:space="preserve"> </w:t>
      </w:r>
    </w:p>
    <w:p w14:paraId="003DC665" w14:textId="33C49484" w:rsidR="00E30ADE" w:rsidRPr="00C6528B" w:rsidRDefault="00E30ADE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it-IT"/>
        </w:rPr>
      </w:pPr>
      <w:r w:rsidRPr="00C6528B">
        <w:rPr>
          <w:b w:val="0"/>
          <w:sz w:val="24"/>
          <w:szCs w:val="24"/>
          <w:lang w:val="it-IT"/>
        </w:rPr>
        <w:t>07.-13.07.2024</w:t>
      </w:r>
      <w:r w:rsidRPr="00C6528B">
        <w:rPr>
          <w:b w:val="0"/>
          <w:sz w:val="24"/>
          <w:szCs w:val="24"/>
          <w:lang w:val="it-IT"/>
        </w:rPr>
        <w:tab/>
        <w:t>Milano – Taranto (I)</w:t>
      </w:r>
      <w:r w:rsidR="00C6528B" w:rsidRPr="00C6528B">
        <w:rPr>
          <w:b w:val="0"/>
          <w:sz w:val="24"/>
          <w:szCs w:val="24"/>
          <w:lang w:val="it-IT"/>
        </w:rPr>
        <w:tab/>
      </w:r>
      <w:hyperlink r:id="rId36" w:history="1">
        <w:r w:rsidR="00C6528B" w:rsidRPr="008148C5">
          <w:rPr>
            <w:rStyle w:val="Hyperlink"/>
            <w:b w:val="0"/>
            <w:sz w:val="24"/>
            <w:szCs w:val="24"/>
            <w:lang w:val="it-IT"/>
          </w:rPr>
          <w:t>www.milanotaranto.com</w:t>
        </w:r>
      </w:hyperlink>
      <w:r w:rsidR="00C6528B">
        <w:rPr>
          <w:b w:val="0"/>
          <w:sz w:val="24"/>
          <w:szCs w:val="24"/>
          <w:lang w:val="it-IT"/>
        </w:rPr>
        <w:t xml:space="preserve"> </w:t>
      </w:r>
    </w:p>
    <w:p w14:paraId="3353C9A1" w14:textId="22253BB6" w:rsidR="00E30ADE" w:rsidRDefault="00E30ADE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  <w:r w:rsidRPr="00E30ADE">
        <w:rPr>
          <w:b w:val="0"/>
          <w:sz w:val="24"/>
          <w:szCs w:val="24"/>
          <w:lang w:val="de-CH"/>
        </w:rPr>
        <w:t>09.-10.07.2024</w:t>
      </w:r>
      <w:r w:rsidRPr="00E30ADE">
        <w:rPr>
          <w:b w:val="0"/>
          <w:sz w:val="24"/>
          <w:szCs w:val="24"/>
          <w:lang w:val="de-CH"/>
        </w:rPr>
        <w:tab/>
        <w:t>25. Classic GP Zschorlauer Dreieck (D</w:t>
      </w:r>
      <w:r>
        <w:rPr>
          <w:b w:val="0"/>
          <w:sz w:val="24"/>
          <w:szCs w:val="24"/>
          <w:lang w:val="de-CH"/>
        </w:rPr>
        <w:t>)</w:t>
      </w:r>
    </w:p>
    <w:p w14:paraId="09707A5B" w14:textId="07F298F4" w:rsidR="00E30ADE" w:rsidRDefault="00E30ADE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en-GB"/>
        </w:rPr>
      </w:pPr>
      <w:r w:rsidRPr="00E30ADE">
        <w:rPr>
          <w:b w:val="0"/>
          <w:sz w:val="24"/>
          <w:szCs w:val="24"/>
          <w:lang w:val="en-GB"/>
        </w:rPr>
        <w:t>11.-14.07.2024</w:t>
      </w:r>
      <w:r w:rsidRPr="00E30ADE">
        <w:rPr>
          <w:b w:val="0"/>
          <w:sz w:val="24"/>
          <w:szCs w:val="24"/>
          <w:lang w:val="en-GB"/>
        </w:rPr>
        <w:tab/>
        <w:t>Goodwood Festival of Speed (G</w:t>
      </w:r>
      <w:r>
        <w:rPr>
          <w:b w:val="0"/>
          <w:sz w:val="24"/>
          <w:szCs w:val="24"/>
          <w:lang w:val="en-GB"/>
        </w:rPr>
        <w:t>B)</w:t>
      </w:r>
      <w:r w:rsidR="00C6528B">
        <w:rPr>
          <w:b w:val="0"/>
          <w:sz w:val="24"/>
          <w:szCs w:val="24"/>
          <w:lang w:val="en-GB"/>
        </w:rPr>
        <w:tab/>
      </w:r>
      <w:hyperlink r:id="rId37" w:history="1">
        <w:r w:rsidR="00C6528B">
          <w:rPr>
            <w:rStyle w:val="Hyperlink"/>
            <w:b w:val="0"/>
            <w:sz w:val="24"/>
            <w:szCs w:val="24"/>
            <w:lang w:val="en-GB"/>
          </w:rPr>
          <w:t>www.goodwood.com</w:t>
        </w:r>
      </w:hyperlink>
      <w:r w:rsidR="00C6528B">
        <w:rPr>
          <w:b w:val="0"/>
          <w:sz w:val="24"/>
          <w:szCs w:val="24"/>
          <w:lang w:val="en-GB"/>
        </w:rPr>
        <w:t xml:space="preserve"> </w:t>
      </w:r>
    </w:p>
    <w:p w14:paraId="4072ACE8" w14:textId="35F53A13" w:rsidR="00E30ADE" w:rsidRDefault="00C6528B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  <w:r>
        <w:rPr>
          <w:b w:val="0"/>
          <w:sz w:val="24"/>
          <w:szCs w:val="24"/>
          <w:lang w:val="de-CH"/>
        </w:rPr>
        <w:t>-</w:t>
      </w:r>
      <w:r w:rsidR="00E30ADE" w:rsidRPr="00E30ADE">
        <w:rPr>
          <w:b w:val="0"/>
          <w:sz w:val="24"/>
          <w:szCs w:val="24"/>
          <w:lang w:val="de-CH"/>
        </w:rPr>
        <w:tab/>
        <w:t>Motorsport zum Anfassen Sachsenring C</w:t>
      </w:r>
      <w:r w:rsidR="00E30ADE">
        <w:rPr>
          <w:b w:val="0"/>
          <w:sz w:val="24"/>
          <w:szCs w:val="24"/>
          <w:lang w:val="de-CH"/>
        </w:rPr>
        <w:t>lassic (D)</w:t>
      </w:r>
      <w:r>
        <w:rPr>
          <w:b w:val="0"/>
          <w:sz w:val="24"/>
          <w:szCs w:val="24"/>
          <w:lang w:val="de-CH"/>
        </w:rPr>
        <w:t xml:space="preserve">  </w:t>
      </w:r>
      <w:hyperlink r:id="rId38" w:history="1">
        <w:r w:rsidRPr="008148C5">
          <w:rPr>
            <w:rStyle w:val="Hyperlink"/>
            <w:b w:val="0"/>
            <w:sz w:val="24"/>
            <w:szCs w:val="24"/>
            <w:lang w:val="de-CH"/>
          </w:rPr>
          <w:t>www.sachsenring-classic.de</w:t>
        </w:r>
      </w:hyperlink>
      <w:r>
        <w:rPr>
          <w:b w:val="0"/>
          <w:sz w:val="24"/>
          <w:szCs w:val="24"/>
          <w:lang w:val="de-CH"/>
        </w:rPr>
        <w:t xml:space="preserve"> </w:t>
      </w:r>
    </w:p>
    <w:p w14:paraId="35F56C20" w14:textId="16A1CB5F" w:rsidR="00E30ADE" w:rsidRDefault="00E30ADE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  <w:r>
        <w:rPr>
          <w:b w:val="0"/>
          <w:sz w:val="24"/>
          <w:szCs w:val="24"/>
          <w:lang w:val="de-CH"/>
        </w:rPr>
        <w:t>19.-21.07.2024</w:t>
      </w:r>
      <w:r>
        <w:rPr>
          <w:b w:val="0"/>
          <w:sz w:val="24"/>
          <w:szCs w:val="24"/>
          <w:lang w:val="de-CH"/>
        </w:rPr>
        <w:tab/>
      </w:r>
      <w:r w:rsidRPr="00E30ADE">
        <w:rPr>
          <w:b w:val="0"/>
          <w:color w:val="FF0000"/>
          <w:sz w:val="24"/>
          <w:szCs w:val="24"/>
          <w:lang w:val="de-CH"/>
        </w:rPr>
        <w:t>Jahrestreffen MV Agusta Club Schweiz</w:t>
      </w:r>
    </w:p>
    <w:p w14:paraId="5803AFBC" w14:textId="6DA00E22" w:rsidR="00E30ADE" w:rsidRDefault="00E30ADE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  <w:r>
        <w:rPr>
          <w:b w:val="0"/>
          <w:sz w:val="24"/>
          <w:szCs w:val="24"/>
          <w:lang w:val="de-CH"/>
        </w:rPr>
        <w:t>26.-28.07.2024</w:t>
      </w:r>
      <w:r>
        <w:rPr>
          <w:b w:val="0"/>
          <w:sz w:val="24"/>
          <w:szCs w:val="24"/>
          <w:lang w:val="de-CH"/>
        </w:rPr>
        <w:tab/>
        <w:t>Börde Klassik, Motorsport Arena Oschersleben (D)</w:t>
      </w:r>
      <w:r w:rsidR="00C6528B">
        <w:rPr>
          <w:b w:val="0"/>
          <w:sz w:val="24"/>
          <w:szCs w:val="24"/>
          <w:lang w:val="de-CH"/>
        </w:rPr>
        <w:t xml:space="preserve"> </w:t>
      </w:r>
      <w:hyperlink r:id="rId39" w:history="1">
        <w:r w:rsidR="003028B0">
          <w:rPr>
            <w:rStyle w:val="Hyperlink"/>
            <w:b w:val="0"/>
            <w:sz w:val="24"/>
            <w:szCs w:val="24"/>
            <w:lang w:val="de-CH"/>
          </w:rPr>
          <w:t>www./oschersleben</w:t>
        </w:r>
      </w:hyperlink>
      <w:r w:rsidR="00C6528B">
        <w:rPr>
          <w:b w:val="0"/>
          <w:sz w:val="24"/>
          <w:szCs w:val="24"/>
          <w:lang w:val="de-CH"/>
        </w:rPr>
        <w:t xml:space="preserve"> </w:t>
      </w:r>
    </w:p>
    <w:p w14:paraId="730C44B4" w14:textId="38B4AB45" w:rsidR="00773BA8" w:rsidRDefault="00773BA8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</w:p>
    <w:p w14:paraId="18F1CCC6" w14:textId="279F6973" w:rsidR="00501FF2" w:rsidRPr="00D46E8C" w:rsidRDefault="00773BA8" w:rsidP="00C6528B">
      <w:pPr>
        <w:tabs>
          <w:tab w:val="left" w:pos="1560"/>
          <w:tab w:val="left" w:pos="5529"/>
        </w:tabs>
        <w:ind w:left="1985" w:right="-314" w:hanging="2411"/>
        <w:rPr>
          <w:bCs/>
          <w:sz w:val="24"/>
          <w:szCs w:val="24"/>
          <w:lang w:val="en-GB"/>
        </w:rPr>
      </w:pPr>
      <w:r w:rsidRPr="00D46E8C">
        <w:rPr>
          <w:bCs/>
          <w:sz w:val="24"/>
          <w:szCs w:val="24"/>
          <w:lang w:val="en-GB"/>
        </w:rPr>
        <w:t>August</w:t>
      </w:r>
    </w:p>
    <w:p w14:paraId="506DAD41" w14:textId="7C2782BC" w:rsidR="00773BA8" w:rsidRDefault="00773BA8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en-GB"/>
        </w:rPr>
      </w:pPr>
      <w:r w:rsidRPr="00773BA8">
        <w:rPr>
          <w:b w:val="0"/>
          <w:sz w:val="24"/>
          <w:szCs w:val="24"/>
          <w:lang w:val="en-GB"/>
        </w:rPr>
        <w:t>12.-13.08.2024</w:t>
      </w:r>
      <w:r w:rsidRPr="00773BA8">
        <w:rPr>
          <w:b w:val="0"/>
          <w:sz w:val="24"/>
          <w:szCs w:val="24"/>
          <w:lang w:val="en-GB"/>
        </w:rPr>
        <w:tab/>
        <w:t xml:space="preserve">Bikers Classics in Spa </w:t>
      </w:r>
      <w:r>
        <w:rPr>
          <w:b w:val="0"/>
          <w:sz w:val="24"/>
          <w:szCs w:val="24"/>
          <w:lang w:val="en-GB"/>
        </w:rPr>
        <w:t>Franchorchamps (B)</w:t>
      </w:r>
      <w:r w:rsidR="00E13BAF">
        <w:rPr>
          <w:b w:val="0"/>
          <w:sz w:val="24"/>
          <w:szCs w:val="24"/>
          <w:lang w:val="en-GB"/>
        </w:rPr>
        <w:t xml:space="preserve">   </w:t>
      </w:r>
      <w:hyperlink r:id="rId40" w:history="1">
        <w:r w:rsidR="00E13BAF">
          <w:rPr>
            <w:rStyle w:val="Hyperlink"/>
            <w:b w:val="0"/>
            <w:sz w:val="24"/>
            <w:szCs w:val="24"/>
            <w:lang w:val="en-GB"/>
          </w:rPr>
          <w:t>www.bikers-days.be</w:t>
        </w:r>
      </w:hyperlink>
      <w:r w:rsidR="00E13BAF">
        <w:rPr>
          <w:b w:val="0"/>
          <w:sz w:val="24"/>
          <w:szCs w:val="24"/>
          <w:lang w:val="en-GB"/>
        </w:rPr>
        <w:t xml:space="preserve"> </w:t>
      </w:r>
    </w:p>
    <w:p w14:paraId="442B7E3E" w14:textId="559B4550" w:rsidR="00773BA8" w:rsidRDefault="00773BA8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t>16.-18.08.2024</w:t>
      </w:r>
      <w:r>
        <w:rPr>
          <w:b w:val="0"/>
          <w:sz w:val="24"/>
          <w:szCs w:val="24"/>
          <w:lang w:val="en-GB"/>
        </w:rPr>
        <w:tab/>
        <w:t>Czeck Moto Classic in Most (CZ)</w:t>
      </w:r>
      <w:r w:rsidR="00E13BAF">
        <w:rPr>
          <w:b w:val="0"/>
          <w:sz w:val="24"/>
          <w:szCs w:val="24"/>
          <w:lang w:val="en-GB"/>
        </w:rPr>
        <w:tab/>
      </w:r>
      <w:hyperlink r:id="rId41" w:history="1">
        <w:r w:rsidR="00E13BAF">
          <w:rPr>
            <w:rStyle w:val="Hyperlink"/>
            <w:b w:val="0"/>
            <w:sz w:val="24"/>
            <w:szCs w:val="24"/>
            <w:lang w:val="en-GB"/>
          </w:rPr>
          <w:t>www.klassik-/most.de</w:t>
        </w:r>
      </w:hyperlink>
      <w:r w:rsidR="00E13BAF">
        <w:rPr>
          <w:b w:val="0"/>
          <w:sz w:val="24"/>
          <w:szCs w:val="24"/>
          <w:lang w:val="en-GB"/>
        </w:rPr>
        <w:t xml:space="preserve"> </w:t>
      </w:r>
    </w:p>
    <w:p w14:paraId="4887CE71" w14:textId="529AF9EA" w:rsidR="00773BA8" w:rsidRDefault="00773BA8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t>19.-20.08.2024</w:t>
      </w:r>
      <w:r>
        <w:rPr>
          <w:b w:val="0"/>
          <w:sz w:val="24"/>
          <w:szCs w:val="24"/>
          <w:lang w:val="en-GB"/>
        </w:rPr>
        <w:tab/>
        <w:t>33. Int. ADAC/VFV Schottenring (D)</w:t>
      </w:r>
      <w:r w:rsidR="00E13BAF">
        <w:rPr>
          <w:b w:val="0"/>
          <w:sz w:val="24"/>
          <w:szCs w:val="24"/>
          <w:lang w:val="en-GB"/>
        </w:rPr>
        <w:tab/>
      </w:r>
      <w:hyperlink r:id="rId42" w:history="1">
        <w:r w:rsidR="00E13BAF">
          <w:rPr>
            <w:rStyle w:val="Hyperlink"/>
            <w:b w:val="0"/>
            <w:sz w:val="24"/>
            <w:szCs w:val="24"/>
            <w:lang w:val="en-GB"/>
          </w:rPr>
          <w:t>www.schottenring-historic-grand-prix</w:t>
        </w:r>
      </w:hyperlink>
      <w:r w:rsidR="00E13BAF">
        <w:rPr>
          <w:b w:val="0"/>
          <w:sz w:val="24"/>
          <w:szCs w:val="24"/>
          <w:lang w:val="en-GB"/>
        </w:rPr>
        <w:t xml:space="preserve"> </w:t>
      </w:r>
      <w:r>
        <w:rPr>
          <w:b w:val="0"/>
          <w:sz w:val="24"/>
          <w:szCs w:val="24"/>
          <w:lang w:val="en-GB"/>
        </w:rPr>
        <w:br/>
        <w:t>Historic Grand Prix</w:t>
      </w:r>
    </w:p>
    <w:p w14:paraId="4FA59F0B" w14:textId="798EF5E3" w:rsidR="00773BA8" w:rsidRDefault="00773BA8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t>20.-28.09.2024</w:t>
      </w:r>
      <w:r>
        <w:rPr>
          <w:b w:val="0"/>
          <w:sz w:val="24"/>
          <w:szCs w:val="24"/>
          <w:lang w:val="en-GB"/>
        </w:rPr>
        <w:tab/>
      </w:r>
      <w:r w:rsidR="00DA5451">
        <w:rPr>
          <w:b w:val="0"/>
          <w:sz w:val="24"/>
          <w:szCs w:val="24"/>
          <w:lang w:val="en-GB"/>
        </w:rPr>
        <w:t>Manx GP Isle of Man (GB)</w:t>
      </w:r>
    </w:p>
    <w:p w14:paraId="7C7C0A16" w14:textId="21D28F0E" w:rsidR="00DA5451" w:rsidRDefault="00DA5451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  <w:r w:rsidRPr="00DA5451">
        <w:rPr>
          <w:b w:val="0"/>
          <w:sz w:val="24"/>
          <w:szCs w:val="24"/>
          <w:lang w:val="de-CH"/>
        </w:rPr>
        <w:t>23.-25.08.2024</w:t>
      </w:r>
      <w:r w:rsidRPr="00DA5451">
        <w:rPr>
          <w:b w:val="0"/>
          <w:sz w:val="24"/>
          <w:szCs w:val="24"/>
          <w:lang w:val="de-CH"/>
        </w:rPr>
        <w:tab/>
        <w:t>33. Jahrestreffen MV Agusta Club D</w:t>
      </w:r>
      <w:r>
        <w:rPr>
          <w:b w:val="0"/>
          <w:sz w:val="24"/>
          <w:szCs w:val="24"/>
          <w:lang w:val="de-CH"/>
        </w:rPr>
        <w:t>eutschland (D)</w:t>
      </w:r>
      <w:r w:rsidR="00BD1836">
        <w:rPr>
          <w:b w:val="0"/>
          <w:sz w:val="24"/>
          <w:szCs w:val="24"/>
          <w:lang w:val="de-CH"/>
        </w:rPr>
        <w:t xml:space="preserve"> </w:t>
      </w:r>
      <w:hyperlink r:id="rId43" w:history="1">
        <w:r w:rsidR="00BD1836">
          <w:rPr>
            <w:rStyle w:val="Hyperlink"/>
            <w:b w:val="0"/>
            <w:sz w:val="24"/>
            <w:szCs w:val="24"/>
            <w:lang w:val="de-CH"/>
          </w:rPr>
          <w:t>www.jahrestreffen-2024.de</w:t>
        </w:r>
      </w:hyperlink>
      <w:r w:rsidR="00BD1836">
        <w:rPr>
          <w:b w:val="0"/>
          <w:sz w:val="24"/>
          <w:szCs w:val="24"/>
          <w:lang w:val="de-CH"/>
        </w:rPr>
        <w:t xml:space="preserve"> </w:t>
      </w:r>
    </w:p>
    <w:p w14:paraId="51B12E58" w14:textId="650A8833" w:rsidR="00DA5451" w:rsidRPr="00F77194" w:rsidRDefault="00DA5451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en-GB"/>
        </w:rPr>
      </w:pPr>
      <w:r w:rsidRPr="00F77194">
        <w:rPr>
          <w:b w:val="0"/>
          <w:sz w:val="24"/>
          <w:szCs w:val="24"/>
          <w:lang w:val="en-GB"/>
        </w:rPr>
        <w:t>26.-27.09.2024</w:t>
      </w:r>
      <w:r w:rsidRPr="00F77194">
        <w:rPr>
          <w:b w:val="0"/>
          <w:sz w:val="24"/>
          <w:szCs w:val="24"/>
          <w:lang w:val="en-GB"/>
        </w:rPr>
        <w:tab/>
        <w:t>Pyrenees Moto Classic</w:t>
      </w:r>
    </w:p>
    <w:p w14:paraId="6017ED55" w14:textId="27A486D6" w:rsidR="00DA5451" w:rsidRPr="00F77194" w:rsidRDefault="00DA5451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en-GB"/>
        </w:rPr>
      </w:pPr>
      <w:r w:rsidRPr="00F77194">
        <w:rPr>
          <w:b w:val="0"/>
          <w:sz w:val="24"/>
          <w:szCs w:val="24"/>
          <w:lang w:val="en-GB"/>
        </w:rPr>
        <w:t>29.08.-01.09.2024</w:t>
      </w:r>
      <w:r w:rsidRPr="00F77194">
        <w:rPr>
          <w:b w:val="0"/>
          <w:sz w:val="24"/>
          <w:szCs w:val="24"/>
          <w:lang w:val="en-GB"/>
        </w:rPr>
        <w:tab/>
        <w:t>Arosa Classic</w:t>
      </w:r>
      <w:r w:rsidR="00BD1836" w:rsidRPr="00F77194">
        <w:rPr>
          <w:b w:val="0"/>
          <w:sz w:val="24"/>
          <w:szCs w:val="24"/>
          <w:lang w:val="en-GB"/>
        </w:rPr>
        <w:tab/>
      </w:r>
      <w:hyperlink r:id="rId44" w:history="1">
        <w:r w:rsidR="00BD1836" w:rsidRPr="00F77194">
          <w:rPr>
            <w:rStyle w:val="Hyperlink"/>
            <w:b w:val="0"/>
            <w:sz w:val="24"/>
            <w:szCs w:val="24"/>
            <w:lang w:val="en-GB"/>
          </w:rPr>
          <w:t>www.arosaclassiccar.ch/de</w:t>
        </w:r>
      </w:hyperlink>
      <w:r w:rsidR="00BD1836" w:rsidRPr="00F77194">
        <w:rPr>
          <w:b w:val="0"/>
          <w:sz w:val="24"/>
          <w:szCs w:val="24"/>
          <w:lang w:val="en-GB"/>
        </w:rPr>
        <w:t xml:space="preserve"> </w:t>
      </w:r>
    </w:p>
    <w:p w14:paraId="623993F0" w14:textId="516B0501" w:rsidR="00DA5451" w:rsidRPr="00F77194" w:rsidRDefault="00DA5451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en-GB"/>
        </w:rPr>
      </w:pPr>
      <w:r w:rsidRPr="00F77194">
        <w:rPr>
          <w:b w:val="0"/>
          <w:sz w:val="24"/>
          <w:szCs w:val="24"/>
          <w:lang w:val="en-GB"/>
        </w:rPr>
        <w:t>30.08.-01.09.2024</w:t>
      </w:r>
      <w:r w:rsidRPr="00F77194">
        <w:rPr>
          <w:b w:val="0"/>
          <w:sz w:val="24"/>
          <w:szCs w:val="24"/>
          <w:lang w:val="en-GB"/>
        </w:rPr>
        <w:tab/>
        <w:t>Glemseck 101 Runde 16</w:t>
      </w:r>
      <w:r w:rsidR="00BD1836" w:rsidRPr="00F77194">
        <w:rPr>
          <w:b w:val="0"/>
          <w:sz w:val="24"/>
          <w:szCs w:val="24"/>
          <w:lang w:val="en-GB"/>
        </w:rPr>
        <w:tab/>
      </w:r>
      <w:hyperlink r:id="rId45" w:history="1">
        <w:r w:rsidR="00BD1836" w:rsidRPr="00F77194">
          <w:rPr>
            <w:rStyle w:val="Hyperlink"/>
            <w:b w:val="0"/>
            <w:sz w:val="24"/>
            <w:szCs w:val="24"/>
            <w:lang w:val="en-GB"/>
          </w:rPr>
          <w:t>www.glemseck101.de</w:t>
        </w:r>
      </w:hyperlink>
      <w:r w:rsidR="00BD1836" w:rsidRPr="00F77194">
        <w:rPr>
          <w:b w:val="0"/>
          <w:sz w:val="24"/>
          <w:szCs w:val="24"/>
          <w:lang w:val="en-GB"/>
        </w:rPr>
        <w:t xml:space="preserve"> </w:t>
      </w:r>
    </w:p>
    <w:p w14:paraId="444DDDAF" w14:textId="7A3E6746" w:rsidR="00DA5451" w:rsidRPr="00F77194" w:rsidRDefault="00DA5451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en-GB"/>
        </w:rPr>
      </w:pPr>
    </w:p>
    <w:p w14:paraId="470CED6D" w14:textId="1F039883" w:rsidR="00DA5451" w:rsidRPr="00F77194" w:rsidRDefault="00DA5451" w:rsidP="00C6528B">
      <w:pPr>
        <w:tabs>
          <w:tab w:val="left" w:pos="1560"/>
          <w:tab w:val="left" w:pos="5529"/>
        </w:tabs>
        <w:ind w:left="1985" w:right="-314" w:hanging="2411"/>
        <w:rPr>
          <w:bCs/>
          <w:sz w:val="24"/>
          <w:szCs w:val="24"/>
          <w:lang w:val="en-GB"/>
        </w:rPr>
      </w:pPr>
      <w:r w:rsidRPr="00F77194">
        <w:rPr>
          <w:bCs/>
          <w:sz w:val="24"/>
          <w:szCs w:val="24"/>
          <w:lang w:val="en-GB"/>
        </w:rPr>
        <w:t>September</w:t>
      </w:r>
    </w:p>
    <w:p w14:paraId="67FE8A5E" w14:textId="0C489CC0" w:rsidR="00DA5451" w:rsidRPr="00BD1836" w:rsidRDefault="00DA5451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en-GB"/>
        </w:rPr>
      </w:pPr>
      <w:r w:rsidRPr="00BD1836">
        <w:rPr>
          <w:b w:val="0"/>
          <w:sz w:val="24"/>
          <w:szCs w:val="24"/>
          <w:lang w:val="en-GB"/>
        </w:rPr>
        <w:t>06.-08.09.2024</w:t>
      </w:r>
      <w:r w:rsidRPr="00BD1836">
        <w:rPr>
          <w:b w:val="0"/>
          <w:sz w:val="24"/>
          <w:szCs w:val="24"/>
          <w:lang w:val="en-GB"/>
        </w:rPr>
        <w:tab/>
        <w:t>Goodwood Revival (GB)</w:t>
      </w:r>
      <w:r w:rsidR="00BD1836">
        <w:rPr>
          <w:b w:val="0"/>
          <w:sz w:val="24"/>
          <w:szCs w:val="24"/>
          <w:lang w:val="en-GB"/>
        </w:rPr>
        <w:t xml:space="preserve"> </w:t>
      </w:r>
      <w:r w:rsidR="00BD1836">
        <w:rPr>
          <w:b w:val="0"/>
          <w:sz w:val="24"/>
          <w:szCs w:val="24"/>
          <w:lang w:val="en-GB"/>
        </w:rPr>
        <w:tab/>
      </w:r>
      <w:hyperlink r:id="rId46" w:history="1">
        <w:r w:rsidR="00BD1836" w:rsidRPr="008148C5">
          <w:rPr>
            <w:rStyle w:val="Hyperlink"/>
            <w:b w:val="0"/>
            <w:sz w:val="24"/>
            <w:szCs w:val="24"/>
            <w:lang w:val="en-GB"/>
          </w:rPr>
          <w:t>www.goodwood.com</w:t>
        </w:r>
      </w:hyperlink>
      <w:r w:rsidR="00BD1836">
        <w:rPr>
          <w:b w:val="0"/>
          <w:sz w:val="24"/>
          <w:szCs w:val="24"/>
          <w:lang w:val="en-GB"/>
        </w:rPr>
        <w:t xml:space="preserve"> </w:t>
      </w:r>
    </w:p>
    <w:p w14:paraId="4D55AE92" w14:textId="431D6093" w:rsidR="00DA5451" w:rsidRPr="00F77194" w:rsidRDefault="00DA5451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it-IT"/>
        </w:rPr>
      </w:pPr>
      <w:r w:rsidRPr="00F77194">
        <w:rPr>
          <w:b w:val="0"/>
          <w:sz w:val="24"/>
          <w:szCs w:val="24"/>
          <w:lang w:val="it-IT"/>
        </w:rPr>
        <w:t>07.-08.05.2024</w:t>
      </w:r>
      <w:r w:rsidRPr="00F77194">
        <w:rPr>
          <w:b w:val="0"/>
          <w:sz w:val="24"/>
          <w:szCs w:val="24"/>
          <w:lang w:val="it-IT"/>
        </w:rPr>
        <w:tab/>
        <w:t>LUX Moto Classic (LUX)</w:t>
      </w:r>
      <w:r w:rsidR="00BD1836" w:rsidRPr="00F77194">
        <w:rPr>
          <w:b w:val="0"/>
          <w:sz w:val="24"/>
          <w:szCs w:val="24"/>
          <w:lang w:val="it-IT"/>
        </w:rPr>
        <w:tab/>
      </w:r>
      <w:hyperlink r:id="rId47" w:history="1">
        <w:r w:rsidR="00BD1836" w:rsidRPr="00F77194">
          <w:rPr>
            <w:rStyle w:val="Hyperlink"/>
            <w:b w:val="0"/>
            <w:sz w:val="24"/>
            <w:szCs w:val="24"/>
            <w:lang w:val="it-IT"/>
          </w:rPr>
          <w:t>www.moto_classic.lux</w:t>
        </w:r>
      </w:hyperlink>
      <w:r w:rsidR="00BD1836" w:rsidRPr="00F77194">
        <w:rPr>
          <w:b w:val="0"/>
          <w:sz w:val="24"/>
          <w:szCs w:val="24"/>
          <w:lang w:val="it-IT"/>
        </w:rPr>
        <w:t xml:space="preserve"> </w:t>
      </w:r>
    </w:p>
    <w:p w14:paraId="078CE188" w14:textId="0BDAB959" w:rsidR="00DA5451" w:rsidRPr="00DA5451" w:rsidRDefault="00DA5451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it-IT"/>
        </w:rPr>
      </w:pPr>
      <w:r w:rsidRPr="00DA5451">
        <w:rPr>
          <w:b w:val="0"/>
          <w:sz w:val="24"/>
          <w:szCs w:val="24"/>
          <w:lang w:val="it-IT"/>
        </w:rPr>
        <w:t>11.-12.09.2024</w:t>
      </w:r>
      <w:r w:rsidRPr="00DA5451">
        <w:rPr>
          <w:b w:val="0"/>
          <w:sz w:val="24"/>
          <w:szCs w:val="24"/>
          <w:lang w:val="it-IT"/>
        </w:rPr>
        <w:tab/>
        <w:t>Mostra Scambio Imola (I)</w:t>
      </w:r>
    </w:p>
    <w:p w14:paraId="06FCF28C" w14:textId="629C4761" w:rsidR="00DA5451" w:rsidRPr="00BD1836" w:rsidRDefault="00DA5451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  <w:r w:rsidRPr="00BD1836">
        <w:rPr>
          <w:b w:val="0"/>
          <w:sz w:val="24"/>
          <w:szCs w:val="24"/>
          <w:lang w:val="de-CH"/>
        </w:rPr>
        <w:t>21.-22.09.2024</w:t>
      </w:r>
      <w:r w:rsidRPr="00BD1836">
        <w:rPr>
          <w:b w:val="0"/>
          <w:sz w:val="24"/>
          <w:szCs w:val="24"/>
          <w:lang w:val="de-CH"/>
        </w:rPr>
        <w:tab/>
        <w:t>Schallenberg Classic</w:t>
      </w:r>
      <w:r w:rsidR="00BD1836" w:rsidRPr="00BD1836">
        <w:rPr>
          <w:b w:val="0"/>
          <w:sz w:val="24"/>
          <w:szCs w:val="24"/>
          <w:lang w:val="de-CH"/>
        </w:rPr>
        <w:tab/>
      </w:r>
      <w:hyperlink r:id="rId48" w:history="1">
        <w:r w:rsidR="00BD1836" w:rsidRPr="008148C5">
          <w:rPr>
            <w:rStyle w:val="Hyperlink"/>
            <w:b w:val="0"/>
            <w:sz w:val="24"/>
            <w:szCs w:val="24"/>
            <w:lang w:val="de-CH"/>
          </w:rPr>
          <w:t>www.schallenbergclassic.ch</w:t>
        </w:r>
      </w:hyperlink>
      <w:r w:rsidR="00BD1836">
        <w:rPr>
          <w:b w:val="0"/>
          <w:sz w:val="24"/>
          <w:szCs w:val="24"/>
          <w:lang w:val="de-CH"/>
        </w:rPr>
        <w:t xml:space="preserve"> </w:t>
      </w:r>
    </w:p>
    <w:p w14:paraId="19475391" w14:textId="52AC1912" w:rsidR="00DA5451" w:rsidRDefault="00DA5451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  <w:r>
        <w:rPr>
          <w:b w:val="0"/>
          <w:sz w:val="24"/>
          <w:szCs w:val="24"/>
          <w:lang w:val="de-CH"/>
        </w:rPr>
        <w:t>20.-22.09.2024</w:t>
      </w:r>
      <w:r>
        <w:rPr>
          <w:b w:val="0"/>
          <w:sz w:val="24"/>
          <w:szCs w:val="24"/>
          <w:lang w:val="de-CH"/>
        </w:rPr>
        <w:tab/>
        <w:t>MV Agusta Club Deutschland Herbsttreffen Boxenstop Tübingen</w:t>
      </w:r>
    </w:p>
    <w:p w14:paraId="4A7EDA4B" w14:textId="28DE5EE0" w:rsidR="00DA5451" w:rsidRDefault="00DA5451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  <w:r>
        <w:rPr>
          <w:b w:val="0"/>
          <w:sz w:val="24"/>
          <w:szCs w:val="24"/>
          <w:lang w:val="de-CH"/>
        </w:rPr>
        <w:t>27.-29.09.2024</w:t>
      </w:r>
      <w:r>
        <w:rPr>
          <w:b w:val="0"/>
          <w:sz w:val="24"/>
          <w:szCs w:val="24"/>
          <w:lang w:val="de-CH"/>
        </w:rPr>
        <w:tab/>
        <w:t>Hockenheim Classic</w:t>
      </w:r>
      <w:r w:rsidR="00A05993">
        <w:rPr>
          <w:b w:val="0"/>
          <w:sz w:val="24"/>
          <w:szCs w:val="24"/>
          <w:lang w:val="de-CH"/>
        </w:rPr>
        <w:tab/>
      </w:r>
      <w:hyperlink r:id="rId49" w:history="1">
        <w:r w:rsidR="00A05993" w:rsidRPr="008148C5">
          <w:rPr>
            <w:rStyle w:val="Hyperlink"/>
            <w:b w:val="0"/>
            <w:sz w:val="24"/>
            <w:szCs w:val="24"/>
            <w:lang w:val="de-CH"/>
          </w:rPr>
          <w:t>www.hockenheim-classics.de</w:t>
        </w:r>
      </w:hyperlink>
      <w:r w:rsidR="00A05993">
        <w:rPr>
          <w:b w:val="0"/>
          <w:sz w:val="24"/>
          <w:szCs w:val="24"/>
          <w:lang w:val="de-CH"/>
        </w:rPr>
        <w:t xml:space="preserve"> </w:t>
      </w:r>
    </w:p>
    <w:p w14:paraId="2B37E5BE" w14:textId="1A7581C4" w:rsidR="00DA5451" w:rsidRDefault="00DA5451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</w:p>
    <w:p w14:paraId="29000A94" w14:textId="6FAEC943" w:rsidR="00DA5451" w:rsidRPr="00A66879" w:rsidRDefault="00DA5451" w:rsidP="00C6528B">
      <w:pPr>
        <w:tabs>
          <w:tab w:val="left" w:pos="1560"/>
          <w:tab w:val="left" w:pos="5529"/>
        </w:tabs>
        <w:ind w:left="1985" w:right="-314" w:hanging="2411"/>
        <w:rPr>
          <w:bCs/>
          <w:sz w:val="24"/>
          <w:szCs w:val="24"/>
          <w:lang w:val="de-CH"/>
        </w:rPr>
      </w:pPr>
      <w:r w:rsidRPr="00A66879">
        <w:rPr>
          <w:bCs/>
          <w:sz w:val="24"/>
          <w:szCs w:val="24"/>
          <w:lang w:val="de-CH"/>
        </w:rPr>
        <w:t>Oktober</w:t>
      </w:r>
    </w:p>
    <w:p w14:paraId="528FE1C2" w14:textId="3CD424BF" w:rsidR="00A66879" w:rsidRDefault="00A66879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  <w:r>
        <w:rPr>
          <w:b w:val="0"/>
          <w:sz w:val="24"/>
          <w:szCs w:val="24"/>
          <w:lang w:val="de-CH"/>
        </w:rPr>
        <w:t>11.-13.10.2024</w:t>
      </w:r>
      <w:r>
        <w:rPr>
          <w:b w:val="0"/>
          <w:sz w:val="24"/>
          <w:szCs w:val="24"/>
          <w:lang w:val="de-CH"/>
        </w:rPr>
        <w:tab/>
        <w:t>Veterama Mannheim (D)</w:t>
      </w:r>
      <w:r w:rsidR="00A05993">
        <w:rPr>
          <w:b w:val="0"/>
          <w:sz w:val="24"/>
          <w:szCs w:val="24"/>
          <w:lang w:val="de-CH"/>
        </w:rPr>
        <w:tab/>
      </w:r>
      <w:hyperlink r:id="rId50" w:history="1">
        <w:r w:rsidR="00A05993">
          <w:rPr>
            <w:rStyle w:val="Hyperlink"/>
            <w:b w:val="0"/>
            <w:sz w:val="24"/>
            <w:szCs w:val="24"/>
            <w:lang w:val="de-CH"/>
          </w:rPr>
          <w:t>www.veterama.de/mannheim</w:t>
        </w:r>
      </w:hyperlink>
      <w:r w:rsidR="00A05993">
        <w:rPr>
          <w:b w:val="0"/>
          <w:sz w:val="24"/>
          <w:szCs w:val="24"/>
          <w:lang w:val="de-CH"/>
        </w:rPr>
        <w:t xml:space="preserve"> </w:t>
      </w:r>
    </w:p>
    <w:p w14:paraId="54D719CD" w14:textId="0623FA5F" w:rsidR="00A66879" w:rsidRDefault="00A66879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</w:p>
    <w:p w14:paraId="37F2C516" w14:textId="77777777" w:rsidR="00F77194" w:rsidRDefault="00F77194">
      <w:pPr>
        <w:spacing w:after="200"/>
        <w:rPr>
          <w:bCs/>
          <w:sz w:val="24"/>
          <w:szCs w:val="24"/>
          <w:lang w:val="de-CH"/>
        </w:rPr>
      </w:pPr>
      <w:r>
        <w:rPr>
          <w:bCs/>
          <w:sz w:val="24"/>
          <w:szCs w:val="24"/>
          <w:lang w:val="de-CH"/>
        </w:rPr>
        <w:br w:type="page"/>
      </w:r>
    </w:p>
    <w:p w14:paraId="2D48C117" w14:textId="3E860ECE" w:rsidR="00A66879" w:rsidRPr="00A66879" w:rsidRDefault="00A66879" w:rsidP="00C6528B">
      <w:pPr>
        <w:tabs>
          <w:tab w:val="left" w:pos="1560"/>
          <w:tab w:val="left" w:pos="5529"/>
        </w:tabs>
        <w:ind w:left="1985" w:right="-314" w:hanging="2411"/>
        <w:rPr>
          <w:bCs/>
          <w:sz w:val="24"/>
          <w:szCs w:val="24"/>
          <w:lang w:val="de-CH"/>
        </w:rPr>
      </w:pPr>
      <w:r w:rsidRPr="00A66879">
        <w:rPr>
          <w:bCs/>
          <w:sz w:val="24"/>
          <w:szCs w:val="24"/>
          <w:lang w:val="de-CH"/>
        </w:rPr>
        <w:lastRenderedPageBreak/>
        <w:t>November</w:t>
      </w:r>
      <w:r w:rsidRPr="00A66879">
        <w:rPr>
          <w:bCs/>
          <w:sz w:val="24"/>
          <w:szCs w:val="24"/>
          <w:lang w:val="de-CH"/>
        </w:rPr>
        <w:tab/>
      </w:r>
    </w:p>
    <w:p w14:paraId="2C282661" w14:textId="581D03D5" w:rsidR="00A66879" w:rsidRDefault="00A66879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  <w:r>
        <w:rPr>
          <w:b w:val="0"/>
          <w:sz w:val="24"/>
          <w:szCs w:val="24"/>
          <w:lang w:val="de-CH"/>
        </w:rPr>
        <w:t>02.11.2024</w:t>
      </w:r>
      <w:r>
        <w:rPr>
          <w:b w:val="0"/>
          <w:sz w:val="24"/>
          <w:szCs w:val="24"/>
          <w:lang w:val="de-CH"/>
        </w:rPr>
        <w:tab/>
        <w:t>Oldtimer Teile Markt Brunegg</w:t>
      </w:r>
      <w:r w:rsidR="00A05993">
        <w:rPr>
          <w:b w:val="0"/>
          <w:sz w:val="24"/>
          <w:szCs w:val="24"/>
          <w:lang w:val="de-CH"/>
        </w:rPr>
        <w:tab/>
      </w:r>
      <w:hyperlink r:id="rId51" w:history="1">
        <w:r w:rsidR="00A05993" w:rsidRPr="008148C5">
          <w:rPr>
            <w:rStyle w:val="Hyperlink"/>
            <w:b w:val="0"/>
            <w:sz w:val="24"/>
            <w:szCs w:val="24"/>
            <w:lang w:val="de-CH"/>
          </w:rPr>
          <w:t>www.samsotm.ch/oldtimer-markt-brunegg</w:t>
        </w:r>
      </w:hyperlink>
      <w:r w:rsidR="00A05993">
        <w:rPr>
          <w:b w:val="0"/>
          <w:sz w:val="24"/>
          <w:szCs w:val="24"/>
          <w:lang w:val="de-CH"/>
        </w:rPr>
        <w:t xml:space="preserve"> </w:t>
      </w:r>
    </w:p>
    <w:p w14:paraId="23FB37AF" w14:textId="441DEC1D" w:rsidR="00A66879" w:rsidRPr="00A05993" w:rsidRDefault="00A66879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de-CH"/>
        </w:rPr>
      </w:pPr>
      <w:r w:rsidRPr="00A05993">
        <w:rPr>
          <w:b w:val="0"/>
          <w:sz w:val="24"/>
          <w:szCs w:val="24"/>
          <w:lang w:val="de-CH"/>
        </w:rPr>
        <w:t>03.-05.11.2024</w:t>
      </w:r>
      <w:r w:rsidRPr="00A05993">
        <w:rPr>
          <w:b w:val="0"/>
          <w:sz w:val="24"/>
          <w:szCs w:val="24"/>
          <w:lang w:val="de-CH"/>
        </w:rPr>
        <w:tab/>
        <w:t>Oldtimer Markt Novegro (I)</w:t>
      </w:r>
      <w:r w:rsidR="00A05993" w:rsidRPr="00A05993">
        <w:rPr>
          <w:b w:val="0"/>
          <w:sz w:val="24"/>
          <w:szCs w:val="24"/>
          <w:lang w:val="de-CH"/>
        </w:rPr>
        <w:tab/>
      </w:r>
      <w:hyperlink r:id="rId52" w:history="1">
        <w:r w:rsidR="006E5438">
          <w:rPr>
            <w:rStyle w:val="Hyperlink"/>
            <w:b w:val="0"/>
            <w:sz w:val="24"/>
            <w:szCs w:val="24"/>
            <w:lang w:val="de-CH"/>
          </w:rPr>
          <w:t>www.parcoesposizioninovegro.it</w:t>
        </w:r>
      </w:hyperlink>
      <w:r w:rsidR="006E5438">
        <w:rPr>
          <w:b w:val="0"/>
          <w:sz w:val="24"/>
          <w:szCs w:val="24"/>
          <w:lang w:val="de-CH"/>
        </w:rPr>
        <w:t xml:space="preserve"> </w:t>
      </w:r>
    </w:p>
    <w:p w14:paraId="32B379FE" w14:textId="3AB1F181" w:rsidR="00A66879" w:rsidRPr="00A66879" w:rsidRDefault="00A66879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it-IT"/>
        </w:rPr>
      </w:pPr>
      <w:r w:rsidRPr="00A66879">
        <w:rPr>
          <w:b w:val="0"/>
          <w:sz w:val="24"/>
          <w:szCs w:val="24"/>
          <w:lang w:val="it-IT"/>
        </w:rPr>
        <w:t>07.-12.11.2024</w:t>
      </w:r>
      <w:r w:rsidRPr="00A66879">
        <w:rPr>
          <w:b w:val="0"/>
          <w:sz w:val="24"/>
          <w:szCs w:val="24"/>
          <w:lang w:val="it-IT"/>
        </w:rPr>
        <w:tab/>
        <w:t>Eicma Milano (I)</w:t>
      </w:r>
      <w:r w:rsidR="006E5438">
        <w:rPr>
          <w:b w:val="0"/>
          <w:sz w:val="24"/>
          <w:szCs w:val="24"/>
          <w:lang w:val="it-IT"/>
        </w:rPr>
        <w:tab/>
      </w:r>
      <w:hyperlink r:id="rId53" w:history="1">
        <w:r w:rsidR="006E5438" w:rsidRPr="008148C5">
          <w:rPr>
            <w:rStyle w:val="Hyperlink"/>
            <w:b w:val="0"/>
            <w:sz w:val="24"/>
            <w:szCs w:val="24"/>
            <w:lang w:val="it-IT"/>
          </w:rPr>
          <w:t>www.eicma.it/en</w:t>
        </w:r>
      </w:hyperlink>
      <w:r w:rsidR="006E5438">
        <w:rPr>
          <w:b w:val="0"/>
          <w:sz w:val="24"/>
          <w:szCs w:val="24"/>
          <w:lang w:val="it-IT"/>
        </w:rPr>
        <w:t xml:space="preserve"> </w:t>
      </w:r>
    </w:p>
    <w:p w14:paraId="1CC37041" w14:textId="77777777" w:rsidR="00773BA8" w:rsidRPr="00A66879" w:rsidRDefault="00773BA8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it-IT"/>
        </w:rPr>
      </w:pPr>
    </w:p>
    <w:p w14:paraId="50744E58" w14:textId="77777777" w:rsidR="00AC1891" w:rsidRPr="00A66879" w:rsidRDefault="00AC1891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it-IT"/>
        </w:rPr>
      </w:pPr>
    </w:p>
    <w:p w14:paraId="4E10AEEB" w14:textId="1EE7CEC1" w:rsidR="00A80765" w:rsidRPr="00A66879" w:rsidRDefault="00A80765" w:rsidP="00C6528B">
      <w:pPr>
        <w:tabs>
          <w:tab w:val="left" w:pos="1560"/>
          <w:tab w:val="left" w:pos="5529"/>
        </w:tabs>
        <w:ind w:left="1985" w:right="-314" w:hanging="2411"/>
        <w:rPr>
          <w:b w:val="0"/>
          <w:sz w:val="24"/>
          <w:szCs w:val="24"/>
          <w:lang w:val="it-IT"/>
        </w:rPr>
      </w:pPr>
    </w:p>
    <w:p w14:paraId="3DF371EB" w14:textId="77777777" w:rsidR="003562E4" w:rsidRPr="00A66879" w:rsidRDefault="003562E4" w:rsidP="00C6528B">
      <w:pPr>
        <w:tabs>
          <w:tab w:val="left" w:pos="1985"/>
          <w:tab w:val="left" w:pos="5529"/>
        </w:tabs>
        <w:ind w:left="1985" w:hanging="1843"/>
        <w:rPr>
          <w:b w:val="0"/>
          <w:sz w:val="24"/>
          <w:szCs w:val="24"/>
          <w:lang w:val="it-IT"/>
        </w:rPr>
      </w:pPr>
    </w:p>
    <w:p w14:paraId="2032D309" w14:textId="77777777" w:rsidR="009E1D50" w:rsidRPr="00A66879" w:rsidRDefault="009E1D50" w:rsidP="00C6528B">
      <w:pPr>
        <w:tabs>
          <w:tab w:val="left" w:pos="1843"/>
          <w:tab w:val="left" w:pos="5529"/>
          <w:tab w:val="left" w:pos="6237"/>
        </w:tabs>
        <w:ind w:left="1843" w:hanging="1843"/>
        <w:rPr>
          <w:b w:val="0"/>
          <w:sz w:val="24"/>
          <w:szCs w:val="24"/>
          <w:lang w:val="it-IT"/>
        </w:rPr>
      </w:pPr>
    </w:p>
    <w:p w14:paraId="1434A079" w14:textId="3F970000" w:rsidR="00184203" w:rsidRPr="00A66879" w:rsidRDefault="00184203" w:rsidP="00C6528B">
      <w:pPr>
        <w:tabs>
          <w:tab w:val="left" w:pos="1843"/>
          <w:tab w:val="left" w:pos="5529"/>
          <w:tab w:val="left" w:pos="6237"/>
        </w:tabs>
        <w:ind w:left="1843" w:hanging="1843"/>
        <w:rPr>
          <w:bCs/>
          <w:sz w:val="24"/>
          <w:szCs w:val="24"/>
          <w:lang w:val="it-IT"/>
        </w:rPr>
      </w:pPr>
      <w:r w:rsidRPr="00A66879">
        <w:rPr>
          <w:bCs/>
          <w:sz w:val="24"/>
          <w:szCs w:val="24"/>
          <w:lang w:val="it-IT"/>
        </w:rPr>
        <w:tab/>
        <w:t xml:space="preserve"> </w:t>
      </w:r>
    </w:p>
    <w:sectPr w:rsidR="00184203" w:rsidRPr="00A66879" w:rsidSect="00672391">
      <w:headerReference w:type="default" r:id="rId54"/>
      <w:footerReference w:type="default" r:id="rId55"/>
      <w:pgSz w:w="11906" w:h="16838" w:code="9"/>
      <w:pgMar w:top="720" w:right="936" w:bottom="568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383AA" w14:textId="77777777" w:rsidR="00672391" w:rsidRDefault="00672391">
      <w:r>
        <w:separator/>
      </w:r>
    </w:p>
    <w:p w14:paraId="737EE367" w14:textId="77777777" w:rsidR="00672391" w:rsidRDefault="00672391"/>
  </w:endnote>
  <w:endnote w:type="continuationSeparator" w:id="0">
    <w:p w14:paraId="626CFEA6" w14:textId="77777777" w:rsidR="00672391" w:rsidRDefault="00672391">
      <w:r>
        <w:continuationSeparator/>
      </w:r>
    </w:p>
    <w:p w14:paraId="0A7204DE" w14:textId="77777777" w:rsidR="00672391" w:rsidRDefault="00672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1BABDE" w14:textId="77777777" w:rsidR="008F05D1" w:rsidRDefault="008F05D1">
        <w:pPr>
          <w:pStyle w:val="Footer"/>
          <w:jc w:val="center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  <w:p w14:paraId="5F9D2403" w14:textId="77777777" w:rsidR="008F05D1" w:rsidRDefault="008F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5DF4B" w14:textId="77777777" w:rsidR="00672391" w:rsidRDefault="00672391">
      <w:r>
        <w:separator/>
      </w:r>
    </w:p>
    <w:p w14:paraId="6E1411D7" w14:textId="77777777" w:rsidR="00672391" w:rsidRDefault="00672391"/>
  </w:footnote>
  <w:footnote w:type="continuationSeparator" w:id="0">
    <w:p w14:paraId="1D07C62D" w14:textId="77777777" w:rsidR="00672391" w:rsidRDefault="00672391">
      <w:r>
        <w:continuationSeparator/>
      </w:r>
    </w:p>
    <w:p w14:paraId="4E4A77BA" w14:textId="77777777" w:rsidR="00672391" w:rsidRDefault="006723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8F05D1" w14:paraId="3CC47007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3555EF27" w14:textId="77777777" w:rsidR="008F05D1" w:rsidRDefault="008F05D1">
          <w:pPr>
            <w:pStyle w:val="Header"/>
          </w:pPr>
        </w:p>
      </w:tc>
    </w:tr>
  </w:tbl>
  <w:p w14:paraId="570A939C" w14:textId="77777777" w:rsidR="008F05D1" w:rsidRDefault="008F05D1" w:rsidP="00D07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43150"/>
    <w:multiLevelType w:val="multilevel"/>
    <w:tmpl w:val="F19E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00EE9"/>
    <w:multiLevelType w:val="hybridMultilevel"/>
    <w:tmpl w:val="71D447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76FE"/>
    <w:multiLevelType w:val="hybridMultilevel"/>
    <w:tmpl w:val="71D447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6D0BD5"/>
    <w:multiLevelType w:val="multilevel"/>
    <w:tmpl w:val="38D8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E2069"/>
    <w:multiLevelType w:val="hybridMultilevel"/>
    <w:tmpl w:val="CD0027C4"/>
    <w:lvl w:ilvl="0" w:tplc="3976EF7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11A61"/>
    <w:multiLevelType w:val="hybridMultilevel"/>
    <w:tmpl w:val="1A6E5B5E"/>
    <w:lvl w:ilvl="0" w:tplc="A9EC5BA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C05DE"/>
    <w:multiLevelType w:val="hybridMultilevel"/>
    <w:tmpl w:val="EB9EA0A8"/>
    <w:lvl w:ilvl="0" w:tplc="3B8488E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333465">
    <w:abstractNumId w:val="2"/>
  </w:num>
  <w:num w:numId="2" w16cid:durableId="844980744">
    <w:abstractNumId w:val="1"/>
  </w:num>
  <w:num w:numId="3" w16cid:durableId="1495876196">
    <w:abstractNumId w:val="6"/>
  </w:num>
  <w:num w:numId="4" w16cid:durableId="1285622909">
    <w:abstractNumId w:val="4"/>
  </w:num>
  <w:num w:numId="5" w16cid:durableId="1799371094">
    <w:abstractNumId w:val="5"/>
  </w:num>
  <w:num w:numId="6" w16cid:durableId="1845513890">
    <w:abstractNumId w:val="3"/>
  </w:num>
  <w:num w:numId="7" w16cid:durableId="98844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D8"/>
    <w:rsid w:val="000012BD"/>
    <w:rsid w:val="0002482E"/>
    <w:rsid w:val="00040D9E"/>
    <w:rsid w:val="00050324"/>
    <w:rsid w:val="000A0150"/>
    <w:rsid w:val="000B4039"/>
    <w:rsid w:val="000C56CE"/>
    <w:rsid w:val="000E5401"/>
    <w:rsid w:val="000E63C9"/>
    <w:rsid w:val="00102ACD"/>
    <w:rsid w:val="00130E9D"/>
    <w:rsid w:val="00135DA9"/>
    <w:rsid w:val="00150A6D"/>
    <w:rsid w:val="001544AD"/>
    <w:rsid w:val="00155286"/>
    <w:rsid w:val="00184203"/>
    <w:rsid w:val="00185B35"/>
    <w:rsid w:val="00192F1A"/>
    <w:rsid w:val="001B60EE"/>
    <w:rsid w:val="001C1325"/>
    <w:rsid w:val="001D2D10"/>
    <w:rsid w:val="001D7472"/>
    <w:rsid w:val="001E26DE"/>
    <w:rsid w:val="001F2BC8"/>
    <w:rsid w:val="001F44A4"/>
    <w:rsid w:val="001F5F6B"/>
    <w:rsid w:val="002015AE"/>
    <w:rsid w:val="00202576"/>
    <w:rsid w:val="00225DB6"/>
    <w:rsid w:val="00243EBC"/>
    <w:rsid w:val="00246A35"/>
    <w:rsid w:val="002563B7"/>
    <w:rsid w:val="00277F1C"/>
    <w:rsid w:val="00284348"/>
    <w:rsid w:val="002A10E3"/>
    <w:rsid w:val="002A6EB8"/>
    <w:rsid w:val="002B07D9"/>
    <w:rsid w:val="002C19D2"/>
    <w:rsid w:val="002D5140"/>
    <w:rsid w:val="002F51F5"/>
    <w:rsid w:val="003028B0"/>
    <w:rsid w:val="00306FAC"/>
    <w:rsid w:val="00312137"/>
    <w:rsid w:val="00330359"/>
    <w:rsid w:val="0033762F"/>
    <w:rsid w:val="00344BE1"/>
    <w:rsid w:val="003562E4"/>
    <w:rsid w:val="00357A7B"/>
    <w:rsid w:val="00360494"/>
    <w:rsid w:val="00366C7E"/>
    <w:rsid w:val="00367876"/>
    <w:rsid w:val="0038187A"/>
    <w:rsid w:val="00384EA3"/>
    <w:rsid w:val="00386BE2"/>
    <w:rsid w:val="003A39A1"/>
    <w:rsid w:val="003C2191"/>
    <w:rsid w:val="003D3863"/>
    <w:rsid w:val="003E148C"/>
    <w:rsid w:val="003E6DF5"/>
    <w:rsid w:val="0041039A"/>
    <w:rsid w:val="004110DE"/>
    <w:rsid w:val="004349BC"/>
    <w:rsid w:val="0044085A"/>
    <w:rsid w:val="00445831"/>
    <w:rsid w:val="00460F77"/>
    <w:rsid w:val="00470D52"/>
    <w:rsid w:val="004731A2"/>
    <w:rsid w:val="004A4DBB"/>
    <w:rsid w:val="004A7C71"/>
    <w:rsid w:val="004B21A5"/>
    <w:rsid w:val="004C5080"/>
    <w:rsid w:val="004E291D"/>
    <w:rsid w:val="00501FF2"/>
    <w:rsid w:val="005037F0"/>
    <w:rsid w:val="005044C9"/>
    <w:rsid w:val="00516A86"/>
    <w:rsid w:val="005179FA"/>
    <w:rsid w:val="00522FB5"/>
    <w:rsid w:val="005275F6"/>
    <w:rsid w:val="005346CB"/>
    <w:rsid w:val="005526E8"/>
    <w:rsid w:val="005632CC"/>
    <w:rsid w:val="00572102"/>
    <w:rsid w:val="00581102"/>
    <w:rsid w:val="005A0CC5"/>
    <w:rsid w:val="005D5AD2"/>
    <w:rsid w:val="005D5D15"/>
    <w:rsid w:val="005E5463"/>
    <w:rsid w:val="005F1BB0"/>
    <w:rsid w:val="00604577"/>
    <w:rsid w:val="00612CFE"/>
    <w:rsid w:val="00615B6E"/>
    <w:rsid w:val="00630612"/>
    <w:rsid w:val="00634EDE"/>
    <w:rsid w:val="00656C4D"/>
    <w:rsid w:val="00656F9B"/>
    <w:rsid w:val="00672391"/>
    <w:rsid w:val="006A335F"/>
    <w:rsid w:val="006B1A61"/>
    <w:rsid w:val="006B2F5B"/>
    <w:rsid w:val="006B3FB6"/>
    <w:rsid w:val="006B6C4C"/>
    <w:rsid w:val="006D47B0"/>
    <w:rsid w:val="006D5564"/>
    <w:rsid w:val="006D7037"/>
    <w:rsid w:val="006E5438"/>
    <w:rsid w:val="006E5716"/>
    <w:rsid w:val="00704C38"/>
    <w:rsid w:val="00720633"/>
    <w:rsid w:val="00720B7B"/>
    <w:rsid w:val="007302B3"/>
    <w:rsid w:val="007303D9"/>
    <w:rsid w:val="00730733"/>
    <w:rsid w:val="00730E3A"/>
    <w:rsid w:val="00732102"/>
    <w:rsid w:val="00736AAF"/>
    <w:rsid w:val="00765B2A"/>
    <w:rsid w:val="00767544"/>
    <w:rsid w:val="007718F9"/>
    <w:rsid w:val="00773BA8"/>
    <w:rsid w:val="00783A34"/>
    <w:rsid w:val="00787B5A"/>
    <w:rsid w:val="00790CDF"/>
    <w:rsid w:val="007A12F6"/>
    <w:rsid w:val="007B0E46"/>
    <w:rsid w:val="007B455F"/>
    <w:rsid w:val="007C6B52"/>
    <w:rsid w:val="007D16C5"/>
    <w:rsid w:val="007F5F41"/>
    <w:rsid w:val="00802633"/>
    <w:rsid w:val="0081682C"/>
    <w:rsid w:val="00831128"/>
    <w:rsid w:val="00832C7B"/>
    <w:rsid w:val="00841F79"/>
    <w:rsid w:val="008577E0"/>
    <w:rsid w:val="00862FE4"/>
    <w:rsid w:val="0086389A"/>
    <w:rsid w:val="00866EA9"/>
    <w:rsid w:val="0087605E"/>
    <w:rsid w:val="008837AE"/>
    <w:rsid w:val="008B1FEE"/>
    <w:rsid w:val="008D5F0D"/>
    <w:rsid w:val="008F05D1"/>
    <w:rsid w:val="00903C32"/>
    <w:rsid w:val="0090499B"/>
    <w:rsid w:val="009113CF"/>
    <w:rsid w:val="00916B16"/>
    <w:rsid w:val="009173B9"/>
    <w:rsid w:val="0093335D"/>
    <w:rsid w:val="0093613E"/>
    <w:rsid w:val="009402EE"/>
    <w:rsid w:val="00943026"/>
    <w:rsid w:val="00960C35"/>
    <w:rsid w:val="00962D26"/>
    <w:rsid w:val="00966B81"/>
    <w:rsid w:val="00980371"/>
    <w:rsid w:val="00987490"/>
    <w:rsid w:val="009C224F"/>
    <w:rsid w:val="009C7720"/>
    <w:rsid w:val="009E1AD8"/>
    <w:rsid w:val="009E1D50"/>
    <w:rsid w:val="009F5C89"/>
    <w:rsid w:val="00A05993"/>
    <w:rsid w:val="00A2287E"/>
    <w:rsid w:val="00A23AFA"/>
    <w:rsid w:val="00A31B3E"/>
    <w:rsid w:val="00A532F3"/>
    <w:rsid w:val="00A55608"/>
    <w:rsid w:val="00A66879"/>
    <w:rsid w:val="00A778B9"/>
    <w:rsid w:val="00A80765"/>
    <w:rsid w:val="00A8489E"/>
    <w:rsid w:val="00A90D8C"/>
    <w:rsid w:val="00AA03AF"/>
    <w:rsid w:val="00AB02A7"/>
    <w:rsid w:val="00AC1891"/>
    <w:rsid w:val="00AC29F3"/>
    <w:rsid w:val="00AF1A9C"/>
    <w:rsid w:val="00AF6D8F"/>
    <w:rsid w:val="00AF6DBD"/>
    <w:rsid w:val="00B122CF"/>
    <w:rsid w:val="00B231E5"/>
    <w:rsid w:val="00B43D75"/>
    <w:rsid w:val="00B56A91"/>
    <w:rsid w:val="00B57B8A"/>
    <w:rsid w:val="00B817C5"/>
    <w:rsid w:val="00B9422D"/>
    <w:rsid w:val="00B957F9"/>
    <w:rsid w:val="00BD1836"/>
    <w:rsid w:val="00BE3595"/>
    <w:rsid w:val="00C0154D"/>
    <w:rsid w:val="00C02B87"/>
    <w:rsid w:val="00C126CE"/>
    <w:rsid w:val="00C4086D"/>
    <w:rsid w:val="00C6528B"/>
    <w:rsid w:val="00CA1896"/>
    <w:rsid w:val="00CB5B28"/>
    <w:rsid w:val="00CD57D0"/>
    <w:rsid w:val="00CF5371"/>
    <w:rsid w:val="00D0323A"/>
    <w:rsid w:val="00D0559F"/>
    <w:rsid w:val="00D06C4C"/>
    <w:rsid w:val="00D077E9"/>
    <w:rsid w:val="00D15B2F"/>
    <w:rsid w:val="00D24C9E"/>
    <w:rsid w:val="00D37678"/>
    <w:rsid w:val="00D41FE7"/>
    <w:rsid w:val="00D42CB7"/>
    <w:rsid w:val="00D46E8C"/>
    <w:rsid w:val="00D53842"/>
    <w:rsid w:val="00D5413D"/>
    <w:rsid w:val="00D570A9"/>
    <w:rsid w:val="00D70D02"/>
    <w:rsid w:val="00D770C7"/>
    <w:rsid w:val="00D86945"/>
    <w:rsid w:val="00D90290"/>
    <w:rsid w:val="00D974AE"/>
    <w:rsid w:val="00DA5451"/>
    <w:rsid w:val="00DB73EA"/>
    <w:rsid w:val="00DC504A"/>
    <w:rsid w:val="00DD152F"/>
    <w:rsid w:val="00DE213F"/>
    <w:rsid w:val="00DE73E1"/>
    <w:rsid w:val="00DF027C"/>
    <w:rsid w:val="00DF312B"/>
    <w:rsid w:val="00E005DC"/>
    <w:rsid w:val="00E00A32"/>
    <w:rsid w:val="00E13BAF"/>
    <w:rsid w:val="00E1465F"/>
    <w:rsid w:val="00E22ACD"/>
    <w:rsid w:val="00E30ADE"/>
    <w:rsid w:val="00E30F35"/>
    <w:rsid w:val="00E318A4"/>
    <w:rsid w:val="00E327F4"/>
    <w:rsid w:val="00E50150"/>
    <w:rsid w:val="00E576EE"/>
    <w:rsid w:val="00E620B0"/>
    <w:rsid w:val="00E81B40"/>
    <w:rsid w:val="00E91678"/>
    <w:rsid w:val="00E9305B"/>
    <w:rsid w:val="00E9610F"/>
    <w:rsid w:val="00EA257E"/>
    <w:rsid w:val="00ED1B9C"/>
    <w:rsid w:val="00EE5380"/>
    <w:rsid w:val="00EF555B"/>
    <w:rsid w:val="00F027BB"/>
    <w:rsid w:val="00F11DCF"/>
    <w:rsid w:val="00F162EA"/>
    <w:rsid w:val="00F17FED"/>
    <w:rsid w:val="00F425F3"/>
    <w:rsid w:val="00F52D27"/>
    <w:rsid w:val="00F60D75"/>
    <w:rsid w:val="00F77194"/>
    <w:rsid w:val="00F77413"/>
    <w:rsid w:val="00F83527"/>
    <w:rsid w:val="00FA18AD"/>
    <w:rsid w:val="00FA319F"/>
    <w:rsid w:val="00FC6A1C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11B4E3"/>
  <w15:docId w15:val="{0F2C7ADB-0648-42E5-A90C-93FBEFE1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Inhalt">
    <w:name w:val="Inhalt"/>
    <w:basedOn w:val="Normal"/>
    <w:link w:val="Inhaltszeichen"/>
    <w:qFormat/>
    <w:rsid w:val="00DF027C"/>
    <w:rPr>
      <w:b w:val="0"/>
    </w:rPr>
  </w:style>
  <w:style w:type="paragraph" w:customStyle="1" w:styleId="HervorhebungText">
    <w:name w:val="Hervorhebung Text"/>
    <w:basedOn w:val="Normal"/>
    <w:link w:val="HervorhebungTextzeichen"/>
    <w:qFormat/>
    <w:rsid w:val="00DF027C"/>
  </w:style>
  <w:style w:type="character" w:customStyle="1" w:styleId="Inhaltszeichen">
    <w:name w:val="Inhaltszeichen"/>
    <w:basedOn w:val="DefaultParagraphFont"/>
    <w:link w:val="Inhal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HervorhebungTextzeichen">
    <w:name w:val="Hervorhebung Textzeichen"/>
    <w:basedOn w:val="DefaultParagraphFont"/>
    <w:link w:val="Hervorhebung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2D5140"/>
    <w:pPr>
      <w:spacing w:before="100" w:beforeAutospacing="1" w:after="100" w:afterAutospacing="1" w:line="240" w:lineRule="auto"/>
    </w:pPr>
    <w:rPr>
      <w:rFonts w:ascii="Calibri" w:eastAsiaTheme="minorHAnsi" w:hAnsi="Calibri" w:cs="Calibri"/>
      <w:b w:val="0"/>
      <w:color w:val="auto"/>
      <w:sz w:val="22"/>
      <w:lang w:val="de-CH" w:eastAsia="de-CH"/>
    </w:rPr>
  </w:style>
  <w:style w:type="character" w:styleId="Hyperlink">
    <w:name w:val="Hyperlink"/>
    <w:basedOn w:val="DefaultParagraphFont"/>
    <w:uiPriority w:val="99"/>
    <w:unhideWhenUsed/>
    <w:rsid w:val="00E501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150"/>
    <w:rPr>
      <w:color w:val="3592C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4C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D5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488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79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831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63872572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044667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72486713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6976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20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50975298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88320595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95705746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2746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307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3690503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5742443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3830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0111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526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47352727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8038521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35704416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4566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22089865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44075756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5743668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1970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49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33222498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607969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966432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704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989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4239623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573405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53511962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9810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09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99266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466234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9107994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434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6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553945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6831730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74575818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0637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065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098577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7410203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07697278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216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748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60538796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689067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3173466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5828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44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657780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6077821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47456320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5161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41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9759401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68207781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43170539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5551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228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9097987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45879783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53311135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4872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37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3850812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08529553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84805543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8761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501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6325617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57654827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67210196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6404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67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70818921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2913787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52621808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3805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03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805156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37323676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5751789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7161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181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908925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5077923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93485055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5679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682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5532511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916642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18910622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0167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3168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42257907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2967167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4617729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5626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3012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5298756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75682492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7703941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8470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702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43925204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4733155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8443953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21418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129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0815433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10148785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95035386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4249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28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35141836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67942636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0091462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0947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4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85441443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8450276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70163580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9504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49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95902115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44604231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70945278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597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553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71812122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45236358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66940906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5329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693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7952523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6678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06775342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8480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865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4551282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72047147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94191357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8990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6023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43124265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26681283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3097957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1484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858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6315209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7375115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3050331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3417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4861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00481903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7962958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106708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7051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737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88451939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5556265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6002161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0138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054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67103037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83752972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8029129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3450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28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2308144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06452358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6475373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5212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99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8607107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8916667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964670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4433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19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163733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47371596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0181898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7204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220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52822257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266719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12665295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544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7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61625881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958196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59902125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9626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80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2624478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81325149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9838408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20143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548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13636182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537116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72695325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6522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639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34625635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43845194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475968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3693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651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79683280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5733150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4839147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0210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3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61228243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6363293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6342900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4241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8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4517082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4614548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6294002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4435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6907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9746029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75724239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37428043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9821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91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7038257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27725599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701645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6482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37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6602319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854640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68419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2525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42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6672449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826557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45248316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1505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188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94244924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33950539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42842900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8682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24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3022617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4130236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80893603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7374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560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78141775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8804335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5952835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4441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755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2478351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1819815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5342752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847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274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59751790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85769356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889083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2904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145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988473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59285683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1722303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0592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692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5492217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4102033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6421216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6151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320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968834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7932007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050131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8960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39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48376670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61690537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630955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2808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45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9233973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88517438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40587806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4971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65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66678618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013342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40580512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4779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047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5831567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11544691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2355447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9801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1053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24014190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1861957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1784033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6198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20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74141627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7797320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4498727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5950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983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76377184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42782088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4702312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3286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062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1791067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3199940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2751268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0276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23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21257787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1352672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39409094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8632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049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86497469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68743912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07161196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50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840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2440415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94900403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97028383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8416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78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3592043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7438682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2368670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3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558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617860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2729121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1496602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5472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18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84026452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4697864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6063503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411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83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6540690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7147971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31190635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4407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100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8344429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8091945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5448706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6570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99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04100422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7118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31407205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3845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639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42762835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72653259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7926323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6541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42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0015439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9306878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53958537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2778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7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61016275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3450591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35069309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5824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36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66081358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09396874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54521386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2333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175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29736889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8212656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1432037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446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061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63860810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5448431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8091738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0296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17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34702326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49337812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62141916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7791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759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61775918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11857048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88948690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4778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29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58164231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40726578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4971584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5291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09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7459051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95205903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69207319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3166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433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40078837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54988069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41481226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20074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570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80501102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207095265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68976863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1345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11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84624374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6698191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7340311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  <w:div w:id="17284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107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78237946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84728749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  <w:div w:id="190895287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741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7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lassicmotorshow.de" TargetMode="External"/><Relationship Id="rId18" Type="http://schemas.openxmlformats.org/officeDocument/2006/relationships/hyperlink" Target="http://www.siha.de/tce.php?m=1&amp;ms=1" TargetMode="External"/><Relationship Id="rId26" Type="http://schemas.openxmlformats.org/officeDocument/2006/relationships/hyperlink" Target="http://www.gentlemansride.com/" TargetMode="External"/><Relationship Id="rId39" Type="http://schemas.openxmlformats.org/officeDocument/2006/relationships/hyperlink" Target="http://www.klassik-motorsport.com/klassik_de/eventinfo/oschersleben" TargetMode="External"/><Relationship Id="rId21" Type="http://schemas.openxmlformats.org/officeDocument/2006/relationships/hyperlink" Target="http://www.technorama.de/ulm/" TargetMode="External"/><Relationship Id="rId34" Type="http://schemas.openxmlformats.org/officeDocument/2006/relationships/hyperlink" Target="http://www.motoclub-mvagusta.it" TargetMode="External"/><Relationship Id="rId42" Type="http://schemas.openxmlformats.org/officeDocument/2006/relationships/hyperlink" Target="http://www.adac-clubleben.de/veranstaltungen/details/33-internationaler-adacvfv-schottenring-historic-grand-prix" TargetMode="External"/><Relationship Id="rId47" Type="http://schemas.openxmlformats.org/officeDocument/2006/relationships/hyperlink" Target="http://www.klassik-motorsport.com/klassik_de/veranstaltungen/termine/4106432655.php" TargetMode="External"/><Relationship Id="rId50" Type="http://schemas.openxmlformats.org/officeDocument/2006/relationships/hyperlink" Target="http://www.veterama.de/site/pages/de/mannheim/aktuelles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otorradwelt-bodensee.de" TargetMode="External"/><Relationship Id="rId17" Type="http://schemas.openxmlformats.org/officeDocument/2006/relationships/hyperlink" Target="http://www.samsotm.ch" TargetMode="External"/><Relationship Id="rId25" Type="http://schemas.openxmlformats.org/officeDocument/2006/relationships/hyperlink" Target="http://www.klassik-motorsport.com/klassik_de/veranstaltungen/termine/1747239777.php" TargetMode="External"/><Relationship Id="rId33" Type="http://schemas.openxmlformats.org/officeDocument/2006/relationships/hyperlink" Target="http://www.klassik-motorsport.com/klassik_de/eventinfo/wallduern" TargetMode="External"/><Relationship Id="rId38" Type="http://schemas.openxmlformats.org/officeDocument/2006/relationships/hyperlink" Target="http://www.sachsenring-classic.de" TargetMode="External"/><Relationship Id="rId46" Type="http://schemas.openxmlformats.org/officeDocument/2006/relationships/hyperlink" Target="http://www.goodwoo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tofestival.ch/de" TargetMode="External"/><Relationship Id="rId20" Type="http://schemas.openxmlformats.org/officeDocument/2006/relationships/hyperlink" Target="http://www.retro-classics.de/" TargetMode="External"/><Relationship Id="rId29" Type="http://schemas.openxmlformats.org/officeDocument/2006/relationships/hyperlink" Target="http://www.lenzerheidemotorclassics.ch" TargetMode="External"/><Relationship Id="rId41" Type="http://schemas.openxmlformats.org/officeDocument/2006/relationships/hyperlink" Target="http://www.klassik-motorsport.com/klassik_de/eventinfo/most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lligerteam.ch/termine/racing-b&#246;rse/" TargetMode="External"/><Relationship Id="rId24" Type="http://schemas.openxmlformats.org/officeDocument/2006/relationships/hyperlink" Target="http://www.msc-porz.de/koelner-kurs-2024" TargetMode="External"/><Relationship Id="rId32" Type="http://schemas.openxmlformats.org/officeDocument/2006/relationships/hyperlink" Target="http://www.klassikwelt-bodensee.de" TargetMode="External"/><Relationship Id="rId37" Type="http://schemas.openxmlformats.org/officeDocument/2006/relationships/hyperlink" Target="http://www.goodwood.com/motorsport/festival-of-speed" TargetMode="External"/><Relationship Id="rId40" Type="http://schemas.openxmlformats.org/officeDocument/2006/relationships/hyperlink" Target="http://www.booking.dgsport.eu/fr/bikers-days-spa/270-bikers-days-spa-francorchamps-10-11082024.html" TargetMode="External"/><Relationship Id="rId45" Type="http://schemas.openxmlformats.org/officeDocument/2006/relationships/hyperlink" Target="http://www.glemseck101.de" TargetMode="External"/><Relationship Id="rId53" Type="http://schemas.openxmlformats.org/officeDocument/2006/relationships/hyperlink" Target="http://www.eicma.it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mot.de" TargetMode="External"/><Relationship Id="rId23" Type="http://schemas.openxmlformats.org/officeDocument/2006/relationships/hyperlink" Target="http://www.gpmutschellen.ch/" TargetMode="External"/><Relationship Id="rId28" Type="http://schemas.openxmlformats.org/officeDocument/2006/relationships/hyperlink" Target="http://www.swissclassicworld.ch" TargetMode="External"/><Relationship Id="rId36" Type="http://schemas.openxmlformats.org/officeDocument/2006/relationships/hyperlink" Target="http://www.milanotaranto.com" TargetMode="External"/><Relationship Id="rId49" Type="http://schemas.openxmlformats.org/officeDocument/2006/relationships/hyperlink" Target="http://www.hockenheim-classics.de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pixabay.com/de/zeichnung-polig-pin-rei%C3%9Fzwecke-151658/" TargetMode="External"/><Relationship Id="rId19" Type="http://schemas.openxmlformats.org/officeDocument/2006/relationships/hyperlink" Target="http://www.veterama.de" TargetMode="External"/><Relationship Id="rId31" Type="http://schemas.openxmlformats.org/officeDocument/2006/relationships/hyperlink" Target="http://www.fischereihafen-rennen.de/" TargetMode="External"/><Relationship Id="rId44" Type="http://schemas.openxmlformats.org/officeDocument/2006/relationships/hyperlink" Target="http://www.arosaclassiccar.ch/de" TargetMode="External"/><Relationship Id="rId52" Type="http://schemas.openxmlformats.org/officeDocument/2006/relationships/hyperlink" Target="http://www.parcoesposizioninovegro.it/fiere/mostra-scambio-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arcoesposizioninovegro.it" TargetMode="External"/><Relationship Id="rId22" Type="http://schemas.openxmlformats.org/officeDocument/2006/relationships/hyperlink" Target="http://www.retromecanika.ch/" TargetMode="External"/><Relationship Id="rId27" Type="http://schemas.openxmlformats.org/officeDocument/2006/relationships/hyperlink" Target="http://www.iomtt.com/tt-info" TargetMode="External"/><Relationship Id="rId30" Type="http://schemas.openxmlformats.org/officeDocument/2006/relationships/hyperlink" Target="http://www.osmt.ch" TargetMode="External"/><Relationship Id="rId35" Type="http://schemas.openxmlformats.org/officeDocument/2006/relationships/hyperlink" Target="http://www.klassik-motorsport.com/klassik_de/eventinfo/assen" TargetMode="External"/><Relationship Id="rId43" Type="http://schemas.openxmlformats.org/officeDocument/2006/relationships/hyperlink" Target="http://www.classic-superbikes.com/veranstaltung/mv-agusta-club-deutschland-jahrestreffen-2024" TargetMode="External"/><Relationship Id="rId48" Type="http://schemas.openxmlformats.org/officeDocument/2006/relationships/hyperlink" Target="http://www.schallenbergclassic.ch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www.samsotm.ch/oldtimer-markt-brunegg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que\AppData\Local\Microsoft\Office\16.0\DTS\de-DE%7bFB69A068-A18B-4472-AC6B-F01F0C0CB8D6%7d\%7bCCDC69EA-37EE-4AAA-953F-BCC006BC8854%7dtf1639285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dominique.winter@mvagustaclub.ch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{CCDC69EA-37EE-4AAA-953F-BCC006BC8854}tf16392850</Template>
  <TotalTime>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</dc:creator>
  <cp:keywords/>
  <cp:lastModifiedBy>Stefano Atzeni</cp:lastModifiedBy>
  <cp:revision>3</cp:revision>
  <cp:lastPrinted>2023-01-31T19:57:00Z</cp:lastPrinted>
  <dcterms:created xsi:type="dcterms:W3CDTF">2024-02-04T13:47:00Z</dcterms:created>
  <dcterms:modified xsi:type="dcterms:W3CDTF">2024-02-26T17:31:00Z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